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1A" w:rsidRPr="00D76B97" w:rsidRDefault="00B7271A" w:rsidP="00EA6377">
      <w:pPr>
        <w:bidi/>
        <w:spacing w:after="0" w:line="240" w:lineRule="auto"/>
        <w:ind w:hanging="46"/>
        <w:rPr>
          <w:rFonts w:cs="B Nazanin"/>
          <w:b/>
          <w:bCs/>
          <w:sz w:val="28"/>
          <w:szCs w:val="28"/>
          <w:rtl/>
          <w:lang w:bidi="fa-IR"/>
        </w:rPr>
      </w:pPr>
      <w:r w:rsidRPr="00440027">
        <w:rPr>
          <w:rFonts w:cs="B Badr" w:hint="cs"/>
          <w:rtl/>
          <w:lang w:bidi="fa-IR"/>
        </w:rPr>
        <w:t>نام ونام خانوادگی:</w:t>
      </w:r>
      <w:r>
        <w:rPr>
          <w:rFonts w:cs="B Badr" w:hint="cs"/>
          <w:rtl/>
          <w:lang w:bidi="fa-IR"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نام  و نام خانوادگي</w:instrText>
      </w:r>
      <w:r w:rsidR="00A6556D">
        <w:instrText xml:space="preserve">" \d .............  \* MERGEFORMAT </w:instrText>
      </w:r>
      <w:r w:rsidR="00A6556D">
        <w:fldChar w:fldCharType="separate"/>
      </w:r>
      <w:r w:rsidR="000C3F37" w:rsidRPr="000C3F37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  <w:r w:rsidR="00EA63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7271A" w:rsidRPr="00440027" w:rsidRDefault="00B7271A" w:rsidP="00850EB6">
      <w:pPr>
        <w:tabs>
          <w:tab w:val="left" w:pos="4802"/>
        </w:tabs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رشته کارشناسی و دانشگاه:</w:t>
      </w:r>
      <w:r>
        <w:rPr>
          <w:rFonts w:cs="B Badr" w:hint="cs"/>
          <w:rtl/>
          <w:lang w:bidi="fa-IR"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رشته کارشناسی و دانشگاه</w:instrText>
      </w:r>
      <w:r w:rsidR="00A6556D">
        <w:instrText xml:space="preserve">" \d .............  \* MERGEFORMAT </w:instrText>
      </w:r>
      <w:r w:rsidR="00A6556D">
        <w:fldChar w:fldCharType="separate"/>
      </w:r>
      <w:r w:rsidR="000C3F37">
        <w:t>.............</w:t>
      </w:r>
      <w:r w:rsidR="00A6556D">
        <w:fldChar w:fldCharType="end"/>
      </w:r>
      <w:r w:rsidR="00EA6377">
        <w:rPr>
          <w:rFonts w:cs="B Badr"/>
          <w:lang w:bidi="fa-IR"/>
        </w:rPr>
        <w:t xml:space="preserve"> </w:t>
      </w:r>
    </w:p>
    <w:p w:rsidR="00B7271A" w:rsidRPr="00440027" w:rsidRDefault="00B7271A" w:rsidP="00850EB6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 xml:space="preserve">رشته و گرایش </w:t>
      </w:r>
      <w:r w:rsidR="00850EB6">
        <w:rPr>
          <w:rFonts w:cs="B Badr" w:hint="cs"/>
          <w:rtl/>
          <w:lang w:bidi="fa-IR"/>
        </w:rPr>
        <w:t>كارشناسي ارشد</w:t>
      </w:r>
      <w:r w:rsidRPr="00440027">
        <w:rPr>
          <w:rFonts w:cs="B Badr" w:hint="cs"/>
          <w:rtl/>
          <w:lang w:bidi="fa-IR"/>
        </w:rPr>
        <w:t>:</w:t>
      </w:r>
      <w:r>
        <w:rPr>
          <w:rFonts w:cs="B Badr" w:hint="cs"/>
          <w:rtl/>
          <w:lang w:bidi="fa-IR"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رشته و گرایش كارشناسي ارشد</w:instrText>
      </w:r>
      <w:r w:rsidR="00A6556D">
        <w:instrText xml:space="preserve">" \d .............  \* MERGEFORMAT </w:instrText>
      </w:r>
      <w:r w:rsidR="00A6556D">
        <w:fldChar w:fldCharType="separate"/>
      </w:r>
      <w:r w:rsidR="000C3F37">
        <w:t>.............</w:t>
      </w:r>
      <w:r w:rsidR="00A6556D">
        <w:fldChar w:fldCharType="end"/>
      </w:r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تاریخ فراغت از تحصیل</w:t>
      </w:r>
      <w:r>
        <w:rPr>
          <w:rFonts w:cs="B Badr" w:hint="cs"/>
          <w:rtl/>
          <w:lang w:bidi="fa-IR"/>
        </w:rPr>
        <w:t xml:space="preserve">(دفاع) </w:t>
      </w:r>
      <w:r w:rsidRPr="00440027">
        <w:rPr>
          <w:rFonts w:cs="B Badr" w:hint="cs"/>
          <w:rtl/>
          <w:lang w:bidi="fa-IR"/>
        </w:rPr>
        <w:t>:</w:t>
      </w:r>
      <w:r w:rsidRPr="00B7271A">
        <w:rPr>
          <w:rFonts w:cs="B Zar"/>
          <w:b/>
          <w:bCs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تاریخ فراغت از تحصیل (تاريخ دفاع</w:instrText>
      </w:r>
      <w:r w:rsidR="00A6556D">
        <w:instrText xml:space="preserve">)" \d .............  \* MERGEFORMAT </w:instrText>
      </w:r>
      <w:r w:rsidR="00A6556D">
        <w:fldChar w:fldCharType="separate"/>
      </w:r>
      <w:r w:rsidR="000C3F37" w:rsidRPr="000C3F37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</w:p>
    <w:p w:rsidR="00B7271A" w:rsidRPr="00440027" w:rsidRDefault="00B7271A" w:rsidP="00850EB6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 xml:space="preserve">میانگین کل </w:t>
      </w:r>
      <w:r w:rsidR="00850EB6">
        <w:rPr>
          <w:rFonts w:cs="B Badr" w:hint="cs"/>
          <w:rtl/>
          <w:lang w:bidi="fa-IR"/>
        </w:rPr>
        <w:t xml:space="preserve">كارشناسي ارشد </w:t>
      </w:r>
      <w:r w:rsidRPr="00440027">
        <w:rPr>
          <w:rFonts w:cs="B Badr" w:hint="cs"/>
          <w:rtl/>
          <w:lang w:bidi="fa-IR"/>
        </w:rPr>
        <w:t>:</w:t>
      </w:r>
      <w:r w:rsidRPr="00B7271A"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معدل كل كارشناسي ارشد</w:instrText>
      </w:r>
      <w:r w:rsidR="00A6556D">
        <w:instrText xml:space="preserve">" \d .............  \* MERGEFORMAT </w:instrText>
      </w:r>
      <w:r w:rsidR="00A6556D">
        <w:fldChar w:fldCharType="separate"/>
      </w:r>
      <w:r w:rsidR="00850EB6">
        <w:t>.............</w:t>
      </w:r>
      <w:r w:rsidR="00A6556D">
        <w:fldChar w:fldCharType="end"/>
      </w:r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استاد راهنمای پایان نامه:</w:t>
      </w:r>
      <w:r w:rsidRPr="00B7271A"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استاد راهنمای پایان نامه</w:instrText>
      </w:r>
      <w:r w:rsidR="00A6556D">
        <w:instrText xml:space="preserve">" \d .............  \* MERGEFORMAT </w:instrText>
      </w:r>
      <w:r w:rsidR="00A6556D">
        <w:fldChar w:fldCharType="separate"/>
      </w:r>
      <w:r w:rsidR="00FD4AA1" w:rsidRPr="00FD4AA1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استاد مشاور پایان نامه:</w:t>
      </w:r>
      <w:r w:rsidRPr="00B7271A">
        <w:rPr>
          <w:rFonts w:cs="B Zar"/>
          <w:b/>
          <w:bCs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استاد مشاور پایان نامه</w:instrText>
      </w:r>
      <w:r w:rsidR="00A6556D">
        <w:instrText xml:space="preserve">" \d " </w:instrText>
      </w:r>
      <w:r w:rsidR="00A6556D">
        <w:rPr>
          <w:rtl/>
        </w:rPr>
        <w:instrText>دكتر</w:instrText>
      </w:r>
      <w:r w:rsidR="00A6556D">
        <w:instrText xml:space="preserve"> ............."  \* MERGEFORMAT </w:instrText>
      </w:r>
      <w:r w:rsidR="00A6556D">
        <w:fldChar w:fldCharType="separate"/>
      </w:r>
      <w:r w:rsidR="000C3F37" w:rsidRPr="000C3F37">
        <w:rPr>
          <w:rFonts w:cs="B Zar"/>
          <w:b/>
          <w:bCs/>
        </w:rPr>
        <w:t xml:space="preserve"> </w:t>
      </w:r>
      <w:r w:rsidR="000C3F37" w:rsidRPr="000C3F37">
        <w:rPr>
          <w:rFonts w:cs="B Zar" w:hint="cs"/>
          <w:b/>
          <w:bCs/>
          <w:rtl/>
        </w:rPr>
        <w:t>دكتر</w:t>
      </w:r>
      <w:r w:rsidR="000C3F37" w:rsidRPr="000C3F37">
        <w:rPr>
          <w:rFonts w:cs="B Zar"/>
          <w:b/>
          <w:bCs/>
        </w:rPr>
        <w:t xml:space="preserve"> .............</w:t>
      </w:r>
      <w:r w:rsidR="00A6556D">
        <w:rPr>
          <w:rFonts w:cs="B Zar"/>
          <w:b/>
          <w:bCs/>
        </w:rPr>
        <w:fldChar w:fldCharType="end"/>
      </w:r>
    </w:p>
    <w:p w:rsidR="00B7271A" w:rsidRPr="00B7271A" w:rsidRDefault="00B7271A" w:rsidP="00B7271A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  <w:r w:rsidRPr="00440027">
        <w:rPr>
          <w:rFonts w:cs="B Badr" w:hint="cs"/>
          <w:rtl/>
          <w:lang w:bidi="fa-IR"/>
        </w:rPr>
        <w:t>موضوع پایان نامه:</w:t>
      </w:r>
      <w:r w:rsidRPr="00B7271A"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موضوع پایان نامه</w:instrText>
      </w:r>
      <w:r w:rsidR="00A6556D">
        <w:instrText xml:space="preserve">" \d .............  \* MERGEFORMAT </w:instrText>
      </w:r>
      <w:r w:rsidR="00A6556D">
        <w:fldChar w:fldCharType="separate"/>
      </w:r>
      <w:r w:rsidR="000C3F37" w:rsidRPr="000C3F37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</w:p>
    <w:p w:rsidR="00FD4AA1" w:rsidRPr="00B7271A" w:rsidRDefault="00FD4AA1" w:rsidP="00FD4AA1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7271A">
        <w:rPr>
          <w:rFonts w:cs="B Zar" w:hint="cs"/>
          <w:b/>
          <w:bCs/>
          <w:sz w:val="28"/>
          <w:szCs w:val="28"/>
          <w:rtl/>
          <w:lang w:bidi="fa-IR"/>
        </w:rPr>
        <w:t>كليد واژگان:</w:t>
      </w:r>
      <w:r w:rsidRPr="00B7271A">
        <w:rPr>
          <w:rFonts w:cs="B Zar"/>
          <w:b/>
          <w:bCs/>
        </w:rPr>
        <w:t xml:space="preserve"> </w:t>
      </w:r>
      <w:r w:rsidR="00A6556D">
        <w:fldChar w:fldCharType="begin"/>
      </w:r>
      <w:r w:rsidR="00A6556D">
        <w:instrText xml:space="preserve"> FILLIN  "</w:instrText>
      </w:r>
      <w:r w:rsidR="00A6556D">
        <w:rPr>
          <w:rtl/>
        </w:rPr>
        <w:instrText>كليد واژگان</w:instrText>
      </w:r>
      <w:r w:rsidR="00A6556D">
        <w:instrText xml:space="preserve">" \d .............  \* MERGEFORMAT </w:instrText>
      </w:r>
      <w:r w:rsidR="00A6556D">
        <w:fldChar w:fldCharType="separate"/>
      </w:r>
      <w:r w:rsidR="000C3F37" w:rsidRPr="000C3F37">
        <w:rPr>
          <w:rFonts w:cs="B Zar"/>
          <w:b/>
          <w:bCs/>
        </w:rPr>
        <w:t>.............</w:t>
      </w:r>
      <w:r w:rsidR="00A6556D">
        <w:rPr>
          <w:rFonts w:cs="B Zar"/>
          <w:b/>
          <w:bCs/>
        </w:rPr>
        <w:fldChar w:fldCharType="end"/>
      </w:r>
    </w:p>
    <w:p w:rsidR="00B7271A" w:rsidRPr="00B7271A" w:rsidRDefault="00B7271A" w:rsidP="00EA6703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7271A">
        <w:rPr>
          <w:rFonts w:cs="B Zar" w:hint="cs"/>
          <w:b/>
          <w:bCs/>
          <w:sz w:val="28"/>
          <w:szCs w:val="28"/>
          <w:rtl/>
          <w:lang w:bidi="fa-IR"/>
        </w:rPr>
        <w:t>چکیده پایان نامه: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bookmarkStart w:id="0" w:name="Text12"/>
      <w:r w:rsidR="00F81274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..............."/>
            </w:textInput>
          </w:ffData>
        </w:fldChar>
      </w:r>
      <w:r w:rsidR="00EA6703">
        <w:rPr>
          <w:rFonts w:cs="B Zar"/>
          <w:b/>
          <w:bCs/>
          <w:sz w:val="26"/>
          <w:szCs w:val="26"/>
        </w:rPr>
        <w:instrText xml:space="preserve"> FORMTEXT </w:instrText>
      </w:r>
      <w:r w:rsidR="00F81274">
        <w:rPr>
          <w:rFonts w:cs="B Zar"/>
          <w:b/>
          <w:bCs/>
          <w:sz w:val="26"/>
          <w:szCs w:val="26"/>
        </w:rPr>
      </w:r>
      <w:r w:rsidR="00F81274">
        <w:rPr>
          <w:rFonts w:cs="B Zar"/>
          <w:b/>
          <w:bCs/>
          <w:sz w:val="26"/>
          <w:szCs w:val="26"/>
        </w:rPr>
        <w:fldChar w:fldCharType="separate"/>
      </w:r>
      <w:bookmarkStart w:id="1" w:name="_GoBack"/>
      <w:bookmarkEnd w:id="1"/>
      <w:r w:rsidR="00EA6703">
        <w:rPr>
          <w:rFonts w:cs="B Zar"/>
          <w:b/>
          <w:bCs/>
          <w:noProof/>
          <w:sz w:val="26"/>
          <w:szCs w:val="26"/>
        </w:rPr>
        <w:t>...............</w:t>
      </w:r>
      <w:r w:rsidR="00F81274">
        <w:rPr>
          <w:rFonts w:cs="B Zar"/>
          <w:b/>
          <w:bCs/>
          <w:sz w:val="26"/>
          <w:szCs w:val="26"/>
        </w:rPr>
        <w:fldChar w:fldCharType="end"/>
      </w:r>
      <w:bookmarkEnd w:id="0"/>
    </w:p>
    <w:p w:rsidR="00664AE1" w:rsidRDefault="00664AE1" w:rsidP="00B7271A">
      <w:pPr>
        <w:spacing w:line="240" w:lineRule="auto"/>
      </w:pPr>
    </w:p>
    <w:sectPr w:rsidR="00664AE1" w:rsidSect="00433176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F9" w:rsidRDefault="004055F9" w:rsidP="00B7271A">
      <w:pPr>
        <w:spacing w:after="0" w:line="240" w:lineRule="auto"/>
      </w:pPr>
      <w:r>
        <w:separator/>
      </w:r>
    </w:p>
  </w:endnote>
  <w:endnote w:type="continuationSeparator" w:id="0">
    <w:p w:rsidR="004055F9" w:rsidRDefault="004055F9" w:rsidP="00B7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F9" w:rsidRDefault="004055F9" w:rsidP="00B7271A">
      <w:pPr>
        <w:spacing w:after="0" w:line="240" w:lineRule="auto"/>
      </w:pPr>
      <w:r>
        <w:separator/>
      </w:r>
    </w:p>
  </w:footnote>
  <w:footnote w:type="continuationSeparator" w:id="0">
    <w:p w:rsidR="004055F9" w:rsidRDefault="004055F9" w:rsidP="00B7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1A" w:rsidRDefault="00A6556D">
    <w:pPr>
      <w:pStyle w:val="Header"/>
    </w:pPr>
    <w:r>
      <w:rPr>
        <w:rFonts w:cs="B Badr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1102995</wp:posOffset>
              </wp:positionV>
              <wp:extent cx="1217295" cy="45974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29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E65" w:rsidRPr="00EE5E65" w:rsidRDefault="00EE5E65" w:rsidP="00EE5E65">
                          <w:pPr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 w:rsidRPr="00EE5E65">
                            <w:rPr>
                              <w:rFonts w:cs="B Zar" w:hint="cs"/>
                              <w:rtl/>
                              <w:lang w:bidi="fa-IR"/>
                            </w:rPr>
                            <w:t>الحاق عكس الزامي است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4pt;margin-top:86.85pt;width:95.8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" filled="f" fillcolor="white [3212]" stroked="f">
              <v:textbox>
                <w:txbxContent>
                  <w:p w:rsidR="00EE5E65" w:rsidRPr="00EE5E65" w:rsidRDefault="00EE5E65" w:rsidP="00EE5E65">
                    <w:pPr>
                      <w:rPr>
                        <w:rFonts w:cs="B Zar"/>
                        <w:rtl/>
                        <w:lang w:bidi="fa-IR"/>
                      </w:rPr>
                    </w:pPr>
                    <w:r w:rsidRPr="00EE5E65">
                      <w:rPr>
                        <w:rFonts w:cs="B Zar" w:hint="cs"/>
                        <w:rtl/>
                        <w:lang w:bidi="fa-IR"/>
                      </w:rPr>
                      <w:t>الحاق عكس الزامي است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cs="B Badr" w:hint="cs"/>
          <w:lang w:bidi="fa-IR"/>
        </w:rPr>
        <w:id w:val="35928819"/>
        <w:showingPlcHdr/>
        <w:picture/>
      </w:sdtPr>
      <w:sdtEndPr/>
      <w:sdtContent>
        <w:r w:rsidR="00FE61DA">
          <w:rPr>
            <w:rFonts w:cs="B Badr" w:hint="cs"/>
            <w:noProof/>
            <w:lang w:bidi="fa-IR"/>
          </w:rPr>
          <w:drawing>
            <wp:inline distT="0" distB="0" distL="0" distR="0">
              <wp:extent cx="990447" cy="1166424"/>
              <wp:effectExtent l="285750" t="266700" r="324003" b="262326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r="151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447" cy="1166424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-40005</wp:posOffset>
              </wp:positionV>
              <wp:extent cx="6297930" cy="10029190"/>
              <wp:effectExtent l="8890" t="7620" r="825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7930" cy="10029190"/>
                      </a:xfrm>
                      <a:prstGeom prst="roundRect">
                        <a:avLst>
                          <a:gd name="adj" fmla="val 831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-27.05pt;margin-top:-3.15pt;width:495.9pt;height:7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"/>
          </w:pict>
        </mc:Fallback>
      </mc:AlternateContent>
    </w:r>
    <w:r w:rsidR="00B7271A" w:rsidRPr="00B7271A"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201295</wp:posOffset>
          </wp:positionV>
          <wp:extent cx="861060" cy="895350"/>
          <wp:effectExtent l="19050" t="0" r="0" b="0"/>
          <wp:wrapSquare wrapText="largest"/>
          <wp:docPr id="3" name="Picture 1" descr="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7"/>
    <w:rsid w:val="00001B2A"/>
    <w:rsid w:val="00001DA9"/>
    <w:rsid w:val="00002246"/>
    <w:rsid w:val="00002B3C"/>
    <w:rsid w:val="00003897"/>
    <w:rsid w:val="00005320"/>
    <w:rsid w:val="0000698F"/>
    <w:rsid w:val="00006C24"/>
    <w:rsid w:val="0000737A"/>
    <w:rsid w:val="000075BD"/>
    <w:rsid w:val="00007942"/>
    <w:rsid w:val="00007C5F"/>
    <w:rsid w:val="000106F2"/>
    <w:rsid w:val="00011AE5"/>
    <w:rsid w:val="00011EDB"/>
    <w:rsid w:val="00012DA0"/>
    <w:rsid w:val="00013EE2"/>
    <w:rsid w:val="00014A96"/>
    <w:rsid w:val="00014EEA"/>
    <w:rsid w:val="000153FA"/>
    <w:rsid w:val="00015653"/>
    <w:rsid w:val="00016091"/>
    <w:rsid w:val="00016381"/>
    <w:rsid w:val="00016B6E"/>
    <w:rsid w:val="0002193D"/>
    <w:rsid w:val="0002256C"/>
    <w:rsid w:val="00022976"/>
    <w:rsid w:val="00023167"/>
    <w:rsid w:val="000241FF"/>
    <w:rsid w:val="0002468E"/>
    <w:rsid w:val="00026207"/>
    <w:rsid w:val="00027E8A"/>
    <w:rsid w:val="00027F66"/>
    <w:rsid w:val="000307EE"/>
    <w:rsid w:val="00030B9B"/>
    <w:rsid w:val="00030F22"/>
    <w:rsid w:val="00031331"/>
    <w:rsid w:val="00031CD2"/>
    <w:rsid w:val="000320D3"/>
    <w:rsid w:val="00032791"/>
    <w:rsid w:val="00033730"/>
    <w:rsid w:val="00033C33"/>
    <w:rsid w:val="0003426D"/>
    <w:rsid w:val="000344AC"/>
    <w:rsid w:val="000363B6"/>
    <w:rsid w:val="0003648D"/>
    <w:rsid w:val="00037731"/>
    <w:rsid w:val="0003789F"/>
    <w:rsid w:val="00042758"/>
    <w:rsid w:val="000427EC"/>
    <w:rsid w:val="000435D7"/>
    <w:rsid w:val="00043C5A"/>
    <w:rsid w:val="00045422"/>
    <w:rsid w:val="0004584A"/>
    <w:rsid w:val="0004681A"/>
    <w:rsid w:val="0004697E"/>
    <w:rsid w:val="00046AFF"/>
    <w:rsid w:val="00047032"/>
    <w:rsid w:val="00052887"/>
    <w:rsid w:val="00052FD2"/>
    <w:rsid w:val="0005303F"/>
    <w:rsid w:val="0005310A"/>
    <w:rsid w:val="000563FB"/>
    <w:rsid w:val="0005666E"/>
    <w:rsid w:val="00056BF5"/>
    <w:rsid w:val="00057FE6"/>
    <w:rsid w:val="00060551"/>
    <w:rsid w:val="00061EB4"/>
    <w:rsid w:val="000624B0"/>
    <w:rsid w:val="000633D8"/>
    <w:rsid w:val="00064865"/>
    <w:rsid w:val="00064ED3"/>
    <w:rsid w:val="00065F12"/>
    <w:rsid w:val="00066C2B"/>
    <w:rsid w:val="00067303"/>
    <w:rsid w:val="00070EF1"/>
    <w:rsid w:val="00071E72"/>
    <w:rsid w:val="00071FF9"/>
    <w:rsid w:val="000725B9"/>
    <w:rsid w:val="000745F5"/>
    <w:rsid w:val="00076672"/>
    <w:rsid w:val="0007691A"/>
    <w:rsid w:val="00076B7C"/>
    <w:rsid w:val="000771E4"/>
    <w:rsid w:val="0008019C"/>
    <w:rsid w:val="000805A8"/>
    <w:rsid w:val="000808F4"/>
    <w:rsid w:val="00081481"/>
    <w:rsid w:val="00082FBF"/>
    <w:rsid w:val="0008305D"/>
    <w:rsid w:val="0008392D"/>
    <w:rsid w:val="00083B12"/>
    <w:rsid w:val="00085F9A"/>
    <w:rsid w:val="00086806"/>
    <w:rsid w:val="0008699C"/>
    <w:rsid w:val="00087DF5"/>
    <w:rsid w:val="000907B6"/>
    <w:rsid w:val="00090CD6"/>
    <w:rsid w:val="000914F1"/>
    <w:rsid w:val="00091CD7"/>
    <w:rsid w:val="000924C7"/>
    <w:rsid w:val="0009287F"/>
    <w:rsid w:val="000929E5"/>
    <w:rsid w:val="00092A36"/>
    <w:rsid w:val="00092B97"/>
    <w:rsid w:val="00092BF6"/>
    <w:rsid w:val="00092DDA"/>
    <w:rsid w:val="00093D19"/>
    <w:rsid w:val="00094356"/>
    <w:rsid w:val="00094730"/>
    <w:rsid w:val="00095880"/>
    <w:rsid w:val="00096F2D"/>
    <w:rsid w:val="00097D29"/>
    <w:rsid w:val="000A080B"/>
    <w:rsid w:val="000A1DB6"/>
    <w:rsid w:val="000A223D"/>
    <w:rsid w:val="000A5C76"/>
    <w:rsid w:val="000A66F3"/>
    <w:rsid w:val="000A71F5"/>
    <w:rsid w:val="000B04C0"/>
    <w:rsid w:val="000B0C6A"/>
    <w:rsid w:val="000B2C32"/>
    <w:rsid w:val="000B3828"/>
    <w:rsid w:val="000B57E8"/>
    <w:rsid w:val="000B6B44"/>
    <w:rsid w:val="000B6B98"/>
    <w:rsid w:val="000B72F2"/>
    <w:rsid w:val="000C1342"/>
    <w:rsid w:val="000C1AF3"/>
    <w:rsid w:val="000C1FF7"/>
    <w:rsid w:val="000C2DCC"/>
    <w:rsid w:val="000C3300"/>
    <w:rsid w:val="000C3580"/>
    <w:rsid w:val="000C3BFA"/>
    <w:rsid w:val="000C3F37"/>
    <w:rsid w:val="000C415F"/>
    <w:rsid w:val="000C4D5E"/>
    <w:rsid w:val="000C609F"/>
    <w:rsid w:val="000C61FE"/>
    <w:rsid w:val="000C646D"/>
    <w:rsid w:val="000C68A2"/>
    <w:rsid w:val="000C6FD1"/>
    <w:rsid w:val="000C707B"/>
    <w:rsid w:val="000C70DC"/>
    <w:rsid w:val="000C73BA"/>
    <w:rsid w:val="000C75B8"/>
    <w:rsid w:val="000C7C52"/>
    <w:rsid w:val="000D1479"/>
    <w:rsid w:val="000D14F4"/>
    <w:rsid w:val="000D1E25"/>
    <w:rsid w:val="000D308F"/>
    <w:rsid w:val="000D34A8"/>
    <w:rsid w:val="000D4A8B"/>
    <w:rsid w:val="000D77E0"/>
    <w:rsid w:val="000E07B7"/>
    <w:rsid w:val="000E0E26"/>
    <w:rsid w:val="000E1E87"/>
    <w:rsid w:val="000E228C"/>
    <w:rsid w:val="000E298C"/>
    <w:rsid w:val="000E2EEE"/>
    <w:rsid w:val="000E4306"/>
    <w:rsid w:val="000E4C7F"/>
    <w:rsid w:val="000E58DA"/>
    <w:rsid w:val="000E6BBE"/>
    <w:rsid w:val="000E72D2"/>
    <w:rsid w:val="000E778F"/>
    <w:rsid w:val="000F0767"/>
    <w:rsid w:val="000F1A75"/>
    <w:rsid w:val="000F2C15"/>
    <w:rsid w:val="000F2CD0"/>
    <w:rsid w:val="000F3F6B"/>
    <w:rsid w:val="000F3FE5"/>
    <w:rsid w:val="00100295"/>
    <w:rsid w:val="00100853"/>
    <w:rsid w:val="00100898"/>
    <w:rsid w:val="00102415"/>
    <w:rsid w:val="00102A0C"/>
    <w:rsid w:val="00103207"/>
    <w:rsid w:val="001034F2"/>
    <w:rsid w:val="00103FC4"/>
    <w:rsid w:val="00104332"/>
    <w:rsid w:val="00104A17"/>
    <w:rsid w:val="00104EB5"/>
    <w:rsid w:val="0010507B"/>
    <w:rsid w:val="00106D66"/>
    <w:rsid w:val="0010749D"/>
    <w:rsid w:val="001119CF"/>
    <w:rsid w:val="00112F1C"/>
    <w:rsid w:val="001131EC"/>
    <w:rsid w:val="00114660"/>
    <w:rsid w:val="00115CB1"/>
    <w:rsid w:val="001169C6"/>
    <w:rsid w:val="0011779A"/>
    <w:rsid w:val="0012115E"/>
    <w:rsid w:val="00123403"/>
    <w:rsid w:val="0012532A"/>
    <w:rsid w:val="00125E03"/>
    <w:rsid w:val="0012685E"/>
    <w:rsid w:val="00126F9E"/>
    <w:rsid w:val="00127100"/>
    <w:rsid w:val="00127987"/>
    <w:rsid w:val="00127B84"/>
    <w:rsid w:val="00130333"/>
    <w:rsid w:val="00130E46"/>
    <w:rsid w:val="001326D9"/>
    <w:rsid w:val="00134232"/>
    <w:rsid w:val="0013547F"/>
    <w:rsid w:val="00135589"/>
    <w:rsid w:val="0013676D"/>
    <w:rsid w:val="001406E2"/>
    <w:rsid w:val="00141781"/>
    <w:rsid w:val="00142149"/>
    <w:rsid w:val="00142DE1"/>
    <w:rsid w:val="001438E0"/>
    <w:rsid w:val="00143B9C"/>
    <w:rsid w:val="00146CAA"/>
    <w:rsid w:val="00146DDC"/>
    <w:rsid w:val="00147311"/>
    <w:rsid w:val="0014759E"/>
    <w:rsid w:val="00147A05"/>
    <w:rsid w:val="00147E6B"/>
    <w:rsid w:val="00147EF9"/>
    <w:rsid w:val="0015508C"/>
    <w:rsid w:val="00155DAD"/>
    <w:rsid w:val="0015691B"/>
    <w:rsid w:val="00157B08"/>
    <w:rsid w:val="00157C6C"/>
    <w:rsid w:val="00157FC1"/>
    <w:rsid w:val="00162743"/>
    <w:rsid w:val="001647E7"/>
    <w:rsid w:val="00165A86"/>
    <w:rsid w:val="00166531"/>
    <w:rsid w:val="001666F2"/>
    <w:rsid w:val="00166959"/>
    <w:rsid w:val="0016724B"/>
    <w:rsid w:val="0017056D"/>
    <w:rsid w:val="001719AA"/>
    <w:rsid w:val="00172B83"/>
    <w:rsid w:val="001738C1"/>
    <w:rsid w:val="00177477"/>
    <w:rsid w:val="00177ABA"/>
    <w:rsid w:val="00180D6C"/>
    <w:rsid w:val="001814DF"/>
    <w:rsid w:val="00181E4E"/>
    <w:rsid w:val="001822A0"/>
    <w:rsid w:val="00182684"/>
    <w:rsid w:val="001829E6"/>
    <w:rsid w:val="0018389C"/>
    <w:rsid w:val="00183F39"/>
    <w:rsid w:val="001842E2"/>
    <w:rsid w:val="00185110"/>
    <w:rsid w:val="00186886"/>
    <w:rsid w:val="00186897"/>
    <w:rsid w:val="00186B1C"/>
    <w:rsid w:val="001872F5"/>
    <w:rsid w:val="0018786C"/>
    <w:rsid w:val="00187B18"/>
    <w:rsid w:val="0019069D"/>
    <w:rsid w:val="00191F8C"/>
    <w:rsid w:val="0019222D"/>
    <w:rsid w:val="0019233D"/>
    <w:rsid w:val="00192BAF"/>
    <w:rsid w:val="001967B1"/>
    <w:rsid w:val="00197128"/>
    <w:rsid w:val="001977E7"/>
    <w:rsid w:val="00197D36"/>
    <w:rsid w:val="001A27F4"/>
    <w:rsid w:val="001A33C9"/>
    <w:rsid w:val="001A5A5A"/>
    <w:rsid w:val="001A6803"/>
    <w:rsid w:val="001A7881"/>
    <w:rsid w:val="001B0B8B"/>
    <w:rsid w:val="001B1908"/>
    <w:rsid w:val="001B1F34"/>
    <w:rsid w:val="001B2834"/>
    <w:rsid w:val="001B28C1"/>
    <w:rsid w:val="001B2984"/>
    <w:rsid w:val="001B2EDC"/>
    <w:rsid w:val="001B2F88"/>
    <w:rsid w:val="001B328D"/>
    <w:rsid w:val="001B4C39"/>
    <w:rsid w:val="001B571F"/>
    <w:rsid w:val="001B669D"/>
    <w:rsid w:val="001B6D02"/>
    <w:rsid w:val="001B7392"/>
    <w:rsid w:val="001B7F2B"/>
    <w:rsid w:val="001C069A"/>
    <w:rsid w:val="001C24C5"/>
    <w:rsid w:val="001C2A0A"/>
    <w:rsid w:val="001C3186"/>
    <w:rsid w:val="001C42E9"/>
    <w:rsid w:val="001C4A07"/>
    <w:rsid w:val="001C4D18"/>
    <w:rsid w:val="001C514B"/>
    <w:rsid w:val="001C53F5"/>
    <w:rsid w:val="001C5D46"/>
    <w:rsid w:val="001C6E74"/>
    <w:rsid w:val="001D0372"/>
    <w:rsid w:val="001D0590"/>
    <w:rsid w:val="001D18B9"/>
    <w:rsid w:val="001D1DB4"/>
    <w:rsid w:val="001D2334"/>
    <w:rsid w:val="001D340C"/>
    <w:rsid w:val="001D5F0A"/>
    <w:rsid w:val="001D5F10"/>
    <w:rsid w:val="001D684A"/>
    <w:rsid w:val="001D6B8C"/>
    <w:rsid w:val="001D6E10"/>
    <w:rsid w:val="001D7521"/>
    <w:rsid w:val="001E0065"/>
    <w:rsid w:val="001E1D84"/>
    <w:rsid w:val="001E1FBF"/>
    <w:rsid w:val="001E2958"/>
    <w:rsid w:val="001E2B62"/>
    <w:rsid w:val="001E40E8"/>
    <w:rsid w:val="001E432C"/>
    <w:rsid w:val="001E49C4"/>
    <w:rsid w:val="001E58E5"/>
    <w:rsid w:val="001E6A4B"/>
    <w:rsid w:val="001E7FB2"/>
    <w:rsid w:val="001F2107"/>
    <w:rsid w:val="001F44C3"/>
    <w:rsid w:val="001F48CA"/>
    <w:rsid w:val="001F52D8"/>
    <w:rsid w:val="001F64F0"/>
    <w:rsid w:val="001F64FA"/>
    <w:rsid w:val="001F7FD1"/>
    <w:rsid w:val="002007B5"/>
    <w:rsid w:val="00200BE4"/>
    <w:rsid w:val="002012AB"/>
    <w:rsid w:val="00201306"/>
    <w:rsid w:val="002022C3"/>
    <w:rsid w:val="00202405"/>
    <w:rsid w:val="0020355A"/>
    <w:rsid w:val="0020413D"/>
    <w:rsid w:val="002052DB"/>
    <w:rsid w:val="00206389"/>
    <w:rsid w:val="002068F1"/>
    <w:rsid w:val="00206AF2"/>
    <w:rsid w:val="00207B44"/>
    <w:rsid w:val="00207CAB"/>
    <w:rsid w:val="00211087"/>
    <w:rsid w:val="00211B97"/>
    <w:rsid w:val="00212721"/>
    <w:rsid w:val="0021292B"/>
    <w:rsid w:val="00213FCE"/>
    <w:rsid w:val="002151EE"/>
    <w:rsid w:val="002157FA"/>
    <w:rsid w:val="002161F8"/>
    <w:rsid w:val="00216B90"/>
    <w:rsid w:val="00216BAB"/>
    <w:rsid w:val="00217C6D"/>
    <w:rsid w:val="00217E63"/>
    <w:rsid w:val="00221696"/>
    <w:rsid w:val="002220E6"/>
    <w:rsid w:val="00223B27"/>
    <w:rsid w:val="00224F5D"/>
    <w:rsid w:val="00224FBF"/>
    <w:rsid w:val="0022719E"/>
    <w:rsid w:val="002271A2"/>
    <w:rsid w:val="002309CC"/>
    <w:rsid w:val="002311D0"/>
    <w:rsid w:val="00231572"/>
    <w:rsid w:val="00231F68"/>
    <w:rsid w:val="002331EB"/>
    <w:rsid w:val="0023365C"/>
    <w:rsid w:val="0023436E"/>
    <w:rsid w:val="00235060"/>
    <w:rsid w:val="00235145"/>
    <w:rsid w:val="00236088"/>
    <w:rsid w:val="00236B43"/>
    <w:rsid w:val="00237BA5"/>
    <w:rsid w:val="0024004F"/>
    <w:rsid w:val="002404B0"/>
    <w:rsid w:val="00240966"/>
    <w:rsid w:val="00240D62"/>
    <w:rsid w:val="00243A75"/>
    <w:rsid w:val="0024458F"/>
    <w:rsid w:val="0024695F"/>
    <w:rsid w:val="00247007"/>
    <w:rsid w:val="002476A1"/>
    <w:rsid w:val="00250BF0"/>
    <w:rsid w:val="002513E8"/>
    <w:rsid w:val="0025251D"/>
    <w:rsid w:val="00255249"/>
    <w:rsid w:val="00255883"/>
    <w:rsid w:val="00255C65"/>
    <w:rsid w:val="002576BC"/>
    <w:rsid w:val="002605B7"/>
    <w:rsid w:val="00261AA3"/>
    <w:rsid w:val="00265316"/>
    <w:rsid w:val="0026557C"/>
    <w:rsid w:val="0026626F"/>
    <w:rsid w:val="00267000"/>
    <w:rsid w:val="00267B51"/>
    <w:rsid w:val="002703BF"/>
    <w:rsid w:val="0027079A"/>
    <w:rsid w:val="00272208"/>
    <w:rsid w:val="0027356A"/>
    <w:rsid w:val="00273BA8"/>
    <w:rsid w:val="00274148"/>
    <w:rsid w:val="00275517"/>
    <w:rsid w:val="002758D8"/>
    <w:rsid w:val="00276E55"/>
    <w:rsid w:val="00277266"/>
    <w:rsid w:val="00277366"/>
    <w:rsid w:val="00281CC7"/>
    <w:rsid w:val="00282671"/>
    <w:rsid w:val="00282A51"/>
    <w:rsid w:val="002841D0"/>
    <w:rsid w:val="002865B8"/>
    <w:rsid w:val="00287347"/>
    <w:rsid w:val="00287BF2"/>
    <w:rsid w:val="00290CE4"/>
    <w:rsid w:val="00291146"/>
    <w:rsid w:val="002913C8"/>
    <w:rsid w:val="00292D6A"/>
    <w:rsid w:val="0029417A"/>
    <w:rsid w:val="002951FC"/>
    <w:rsid w:val="00295AA8"/>
    <w:rsid w:val="00296EB0"/>
    <w:rsid w:val="00296F1F"/>
    <w:rsid w:val="0029750D"/>
    <w:rsid w:val="00297615"/>
    <w:rsid w:val="002A028B"/>
    <w:rsid w:val="002A042C"/>
    <w:rsid w:val="002A2174"/>
    <w:rsid w:val="002A21CE"/>
    <w:rsid w:val="002A2210"/>
    <w:rsid w:val="002A3210"/>
    <w:rsid w:val="002A3EBA"/>
    <w:rsid w:val="002A613B"/>
    <w:rsid w:val="002A7358"/>
    <w:rsid w:val="002A7D21"/>
    <w:rsid w:val="002B0170"/>
    <w:rsid w:val="002B059F"/>
    <w:rsid w:val="002B096A"/>
    <w:rsid w:val="002B0E13"/>
    <w:rsid w:val="002B16E8"/>
    <w:rsid w:val="002B37BD"/>
    <w:rsid w:val="002B39D4"/>
    <w:rsid w:val="002B3B06"/>
    <w:rsid w:val="002B3F92"/>
    <w:rsid w:val="002B4993"/>
    <w:rsid w:val="002B56FA"/>
    <w:rsid w:val="002C0618"/>
    <w:rsid w:val="002C08B2"/>
    <w:rsid w:val="002C1290"/>
    <w:rsid w:val="002C12DA"/>
    <w:rsid w:val="002C1659"/>
    <w:rsid w:val="002C297D"/>
    <w:rsid w:val="002C3078"/>
    <w:rsid w:val="002C3259"/>
    <w:rsid w:val="002C36DC"/>
    <w:rsid w:val="002C3FC2"/>
    <w:rsid w:val="002C461D"/>
    <w:rsid w:val="002C4885"/>
    <w:rsid w:val="002C5215"/>
    <w:rsid w:val="002C5E61"/>
    <w:rsid w:val="002C707E"/>
    <w:rsid w:val="002C71A5"/>
    <w:rsid w:val="002D0411"/>
    <w:rsid w:val="002D2ADA"/>
    <w:rsid w:val="002D32E8"/>
    <w:rsid w:val="002D3BE8"/>
    <w:rsid w:val="002D4014"/>
    <w:rsid w:val="002D495F"/>
    <w:rsid w:val="002D7014"/>
    <w:rsid w:val="002D7652"/>
    <w:rsid w:val="002E17ED"/>
    <w:rsid w:val="002E3033"/>
    <w:rsid w:val="002E303F"/>
    <w:rsid w:val="002E3521"/>
    <w:rsid w:val="002E6960"/>
    <w:rsid w:val="002E78E4"/>
    <w:rsid w:val="002F0466"/>
    <w:rsid w:val="002F233E"/>
    <w:rsid w:val="002F27D3"/>
    <w:rsid w:val="002F3661"/>
    <w:rsid w:val="002F3BEA"/>
    <w:rsid w:val="002F471F"/>
    <w:rsid w:val="002F4857"/>
    <w:rsid w:val="002F569E"/>
    <w:rsid w:val="002F6876"/>
    <w:rsid w:val="002F7893"/>
    <w:rsid w:val="002F7CAC"/>
    <w:rsid w:val="002F7F32"/>
    <w:rsid w:val="002F7F97"/>
    <w:rsid w:val="00300801"/>
    <w:rsid w:val="00301479"/>
    <w:rsid w:val="00301E00"/>
    <w:rsid w:val="00302E8E"/>
    <w:rsid w:val="003032DD"/>
    <w:rsid w:val="00303FDE"/>
    <w:rsid w:val="00307241"/>
    <w:rsid w:val="003076CA"/>
    <w:rsid w:val="00310057"/>
    <w:rsid w:val="003103D8"/>
    <w:rsid w:val="0031151E"/>
    <w:rsid w:val="00312AA8"/>
    <w:rsid w:val="003140AD"/>
    <w:rsid w:val="0031490C"/>
    <w:rsid w:val="0031687E"/>
    <w:rsid w:val="00316A3C"/>
    <w:rsid w:val="00316ED3"/>
    <w:rsid w:val="00317050"/>
    <w:rsid w:val="00317727"/>
    <w:rsid w:val="00321015"/>
    <w:rsid w:val="00321487"/>
    <w:rsid w:val="00321F32"/>
    <w:rsid w:val="0032200D"/>
    <w:rsid w:val="00322925"/>
    <w:rsid w:val="00325B9F"/>
    <w:rsid w:val="00326EA8"/>
    <w:rsid w:val="00327775"/>
    <w:rsid w:val="0033090F"/>
    <w:rsid w:val="00331D00"/>
    <w:rsid w:val="00331EF4"/>
    <w:rsid w:val="00332066"/>
    <w:rsid w:val="003335A9"/>
    <w:rsid w:val="00335BAB"/>
    <w:rsid w:val="003368E4"/>
    <w:rsid w:val="0033753E"/>
    <w:rsid w:val="003415DC"/>
    <w:rsid w:val="00341C28"/>
    <w:rsid w:val="00343680"/>
    <w:rsid w:val="00343AB5"/>
    <w:rsid w:val="00344AB1"/>
    <w:rsid w:val="00345190"/>
    <w:rsid w:val="00346692"/>
    <w:rsid w:val="00350DF2"/>
    <w:rsid w:val="00351A1E"/>
    <w:rsid w:val="00351EEE"/>
    <w:rsid w:val="00352427"/>
    <w:rsid w:val="00352E40"/>
    <w:rsid w:val="00352F78"/>
    <w:rsid w:val="003554DB"/>
    <w:rsid w:val="00355DC2"/>
    <w:rsid w:val="00355E1D"/>
    <w:rsid w:val="0035652C"/>
    <w:rsid w:val="003576FF"/>
    <w:rsid w:val="00357877"/>
    <w:rsid w:val="003578E0"/>
    <w:rsid w:val="00360EC4"/>
    <w:rsid w:val="00363046"/>
    <w:rsid w:val="003635F3"/>
    <w:rsid w:val="00363D50"/>
    <w:rsid w:val="0036609C"/>
    <w:rsid w:val="003665DD"/>
    <w:rsid w:val="0036698E"/>
    <w:rsid w:val="0037054C"/>
    <w:rsid w:val="00370785"/>
    <w:rsid w:val="00375C70"/>
    <w:rsid w:val="00377334"/>
    <w:rsid w:val="00377515"/>
    <w:rsid w:val="00377A7A"/>
    <w:rsid w:val="00380552"/>
    <w:rsid w:val="00381047"/>
    <w:rsid w:val="003828A4"/>
    <w:rsid w:val="00382A7F"/>
    <w:rsid w:val="00383032"/>
    <w:rsid w:val="003845CA"/>
    <w:rsid w:val="00386C68"/>
    <w:rsid w:val="003901B5"/>
    <w:rsid w:val="003910AD"/>
    <w:rsid w:val="00393748"/>
    <w:rsid w:val="00394C29"/>
    <w:rsid w:val="00394FB7"/>
    <w:rsid w:val="00395AB1"/>
    <w:rsid w:val="00396E4D"/>
    <w:rsid w:val="003973DA"/>
    <w:rsid w:val="00397442"/>
    <w:rsid w:val="003A251D"/>
    <w:rsid w:val="003A2949"/>
    <w:rsid w:val="003A2EBD"/>
    <w:rsid w:val="003A42BC"/>
    <w:rsid w:val="003A4D93"/>
    <w:rsid w:val="003A5292"/>
    <w:rsid w:val="003A5559"/>
    <w:rsid w:val="003A555E"/>
    <w:rsid w:val="003B0B12"/>
    <w:rsid w:val="003B122A"/>
    <w:rsid w:val="003B1A1E"/>
    <w:rsid w:val="003B214C"/>
    <w:rsid w:val="003B2429"/>
    <w:rsid w:val="003B3948"/>
    <w:rsid w:val="003B4554"/>
    <w:rsid w:val="003B45B7"/>
    <w:rsid w:val="003B59C5"/>
    <w:rsid w:val="003B789E"/>
    <w:rsid w:val="003B7E94"/>
    <w:rsid w:val="003C0A73"/>
    <w:rsid w:val="003C1A9A"/>
    <w:rsid w:val="003C31C6"/>
    <w:rsid w:val="003C3A4B"/>
    <w:rsid w:val="003C68AF"/>
    <w:rsid w:val="003C73B1"/>
    <w:rsid w:val="003D04FE"/>
    <w:rsid w:val="003D0C67"/>
    <w:rsid w:val="003D0ED1"/>
    <w:rsid w:val="003D28FC"/>
    <w:rsid w:val="003D2D9F"/>
    <w:rsid w:val="003D30E6"/>
    <w:rsid w:val="003D320A"/>
    <w:rsid w:val="003D50E9"/>
    <w:rsid w:val="003D57D6"/>
    <w:rsid w:val="003D5ED4"/>
    <w:rsid w:val="003E1DAB"/>
    <w:rsid w:val="003E1EBE"/>
    <w:rsid w:val="003E2015"/>
    <w:rsid w:val="003E248A"/>
    <w:rsid w:val="003E3D32"/>
    <w:rsid w:val="003E485E"/>
    <w:rsid w:val="003E63C1"/>
    <w:rsid w:val="003E67A5"/>
    <w:rsid w:val="003E6908"/>
    <w:rsid w:val="003E6B0F"/>
    <w:rsid w:val="003E7208"/>
    <w:rsid w:val="003F181B"/>
    <w:rsid w:val="003F23AC"/>
    <w:rsid w:val="003F330F"/>
    <w:rsid w:val="003F4FFE"/>
    <w:rsid w:val="003F658A"/>
    <w:rsid w:val="003F79EE"/>
    <w:rsid w:val="00400267"/>
    <w:rsid w:val="00400319"/>
    <w:rsid w:val="00403486"/>
    <w:rsid w:val="004038D0"/>
    <w:rsid w:val="00404789"/>
    <w:rsid w:val="004055F9"/>
    <w:rsid w:val="004068F1"/>
    <w:rsid w:val="00410672"/>
    <w:rsid w:val="00412C99"/>
    <w:rsid w:val="004134D3"/>
    <w:rsid w:val="00413673"/>
    <w:rsid w:val="004136C7"/>
    <w:rsid w:val="00413A11"/>
    <w:rsid w:val="004140D7"/>
    <w:rsid w:val="004144DD"/>
    <w:rsid w:val="00417589"/>
    <w:rsid w:val="004224C4"/>
    <w:rsid w:val="004236C5"/>
    <w:rsid w:val="00423F85"/>
    <w:rsid w:val="004243F7"/>
    <w:rsid w:val="00424BA4"/>
    <w:rsid w:val="00426C84"/>
    <w:rsid w:val="00427849"/>
    <w:rsid w:val="0043039E"/>
    <w:rsid w:val="004304CF"/>
    <w:rsid w:val="00431071"/>
    <w:rsid w:val="004312B7"/>
    <w:rsid w:val="0043289D"/>
    <w:rsid w:val="00433176"/>
    <w:rsid w:val="004333C1"/>
    <w:rsid w:val="0043404D"/>
    <w:rsid w:val="004342A2"/>
    <w:rsid w:val="0043496F"/>
    <w:rsid w:val="004359FA"/>
    <w:rsid w:val="00436059"/>
    <w:rsid w:val="00436775"/>
    <w:rsid w:val="0043696E"/>
    <w:rsid w:val="00436C5F"/>
    <w:rsid w:val="00440BF4"/>
    <w:rsid w:val="00440D6A"/>
    <w:rsid w:val="00440E94"/>
    <w:rsid w:val="004416B4"/>
    <w:rsid w:val="00441C94"/>
    <w:rsid w:val="0044215D"/>
    <w:rsid w:val="00442459"/>
    <w:rsid w:val="00442C9E"/>
    <w:rsid w:val="0044330D"/>
    <w:rsid w:val="00445E76"/>
    <w:rsid w:val="00446F76"/>
    <w:rsid w:val="00447506"/>
    <w:rsid w:val="00450824"/>
    <w:rsid w:val="00451CC5"/>
    <w:rsid w:val="00452EF7"/>
    <w:rsid w:val="004537FC"/>
    <w:rsid w:val="00453AB1"/>
    <w:rsid w:val="004547A3"/>
    <w:rsid w:val="0045782B"/>
    <w:rsid w:val="00460DD4"/>
    <w:rsid w:val="004612F5"/>
    <w:rsid w:val="00461768"/>
    <w:rsid w:val="00464E0D"/>
    <w:rsid w:val="00464EE6"/>
    <w:rsid w:val="00465073"/>
    <w:rsid w:val="00465522"/>
    <w:rsid w:val="00465F00"/>
    <w:rsid w:val="0046639A"/>
    <w:rsid w:val="004672F8"/>
    <w:rsid w:val="00467715"/>
    <w:rsid w:val="004713E2"/>
    <w:rsid w:val="00471C22"/>
    <w:rsid w:val="004724B2"/>
    <w:rsid w:val="0047279C"/>
    <w:rsid w:val="00472BB8"/>
    <w:rsid w:val="00473391"/>
    <w:rsid w:val="004737B1"/>
    <w:rsid w:val="00473891"/>
    <w:rsid w:val="00475027"/>
    <w:rsid w:val="00475494"/>
    <w:rsid w:val="00475940"/>
    <w:rsid w:val="00476EAC"/>
    <w:rsid w:val="00477427"/>
    <w:rsid w:val="0047746E"/>
    <w:rsid w:val="00480257"/>
    <w:rsid w:val="00480A67"/>
    <w:rsid w:val="00483708"/>
    <w:rsid w:val="004843B8"/>
    <w:rsid w:val="0048483A"/>
    <w:rsid w:val="00484943"/>
    <w:rsid w:val="00484CEC"/>
    <w:rsid w:val="00485043"/>
    <w:rsid w:val="00485AAC"/>
    <w:rsid w:val="004862FE"/>
    <w:rsid w:val="004870EF"/>
    <w:rsid w:val="004878DC"/>
    <w:rsid w:val="004901F0"/>
    <w:rsid w:val="00490897"/>
    <w:rsid w:val="00490CFA"/>
    <w:rsid w:val="00491293"/>
    <w:rsid w:val="00492095"/>
    <w:rsid w:val="00492872"/>
    <w:rsid w:val="00493A02"/>
    <w:rsid w:val="00493DA6"/>
    <w:rsid w:val="00495001"/>
    <w:rsid w:val="00495003"/>
    <w:rsid w:val="00497BA3"/>
    <w:rsid w:val="004A08F2"/>
    <w:rsid w:val="004A1B3A"/>
    <w:rsid w:val="004A1D1F"/>
    <w:rsid w:val="004A2D09"/>
    <w:rsid w:val="004A5A0C"/>
    <w:rsid w:val="004A6F91"/>
    <w:rsid w:val="004A7A2A"/>
    <w:rsid w:val="004B0048"/>
    <w:rsid w:val="004B095B"/>
    <w:rsid w:val="004B0C53"/>
    <w:rsid w:val="004B2272"/>
    <w:rsid w:val="004B3140"/>
    <w:rsid w:val="004B402D"/>
    <w:rsid w:val="004B4EBD"/>
    <w:rsid w:val="004B58C4"/>
    <w:rsid w:val="004B6F24"/>
    <w:rsid w:val="004B7843"/>
    <w:rsid w:val="004B7CF7"/>
    <w:rsid w:val="004C1A34"/>
    <w:rsid w:val="004C2031"/>
    <w:rsid w:val="004C24D6"/>
    <w:rsid w:val="004C2F73"/>
    <w:rsid w:val="004C7C1A"/>
    <w:rsid w:val="004D01B5"/>
    <w:rsid w:val="004D0A05"/>
    <w:rsid w:val="004D0A59"/>
    <w:rsid w:val="004D34D9"/>
    <w:rsid w:val="004D3763"/>
    <w:rsid w:val="004D393A"/>
    <w:rsid w:val="004D4614"/>
    <w:rsid w:val="004D50C8"/>
    <w:rsid w:val="004D53D0"/>
    <w:rsid w:val="004D5746"/>
    <w:rsid w:val="004D59C6"/>
    <w:rsid w:val="004D5B11"/>
    <w:rsid w:val="004D5F01"/>
    <w:rsid w:val="004D6231"/>
    <w:rsid w:val="004D693E"/>
    <w:rsid w:val="004D70C9"/>
    <w:rsid w:val="004D7BC8"/>
    <w:rsid w:val="004E04D9"/>
    <w:rsid w:val="004E22E9"/>
    <w:rsid w:val="004E2DDE"/>
    <w:rsid w:val="004E2E5C"/>
    <w:rsid w:val="004E30AC"/>
    <w:rsid w:val="004E32C4"/>
    <w:rsid w:val="004E44E0"/>
    <w:rsid w:val="004E4B08"/>
    <w:rsid w:val="004E4CCC"/>
    <w:rsid w:val="004E4F8E"/>
    <w:rsid w:val="004E545A"/>
    <w:rsid w:val="004F01E8"/>
    <w:rsid w:val="004F06BA"/>
    <w:rsid w:val="004F12CD"/>
    <w:rsid w:val="004F1AC7"/>
    <w:rsid w:val="004F1C07"/>
    <w:rsid w:val="004F2D67"/>
    <w:rsid w:val="004F2FD1"/>
    <w:rsid w:val="004F4B0F"/>
    <w:rsid w:val="004F7746"/>
    <w:rsid w:val="005010DB"/>
    <w:rsid w:val="00501760"/>
    <w:rsid w:val="0050382B"/>
    <w:rsid w:val="00503C79"/>
    <w:rsid w:val="005043CE"/>
    <w:rsid w:val="00504F82"/>
    <w:rsid w:val="00505585"/>
    <w:rsid w:val="00505BAC"/>
    <w:rsid w:val="00505EAA"/>
    <w:rsid w:val="00506735"/>
    <w:rsid w:val="00506C03"/>
    <w:rsid w:val="00506CE0"/>
    <w:rsid w:val="00507332"/>
    <w:rsid w:val="00507846"/>
    <w:rsid w:val="0050798A"/>
    <w:rsid w:val="00507D7B"/>
    <w:rsid w:val="0051191B"/>
    <w:rsid w:val="005141B7"/>
    <w:rsid w:val="0051451A"/>
    <w:rsid w:val="00515CA2"/>
    <w:rsid w:val="0051626C"/>
    <w:rsid w:val="005162FB"/>
    <w:rsid w:val="00516C44"/>
    <w:rsid w:val="00516F54"/>
    <w:rsid w:val="00517138"/>
    <w:rsid w:val="00521A7F"/>
    <w:rsid w:val="00524344"/>
    <w:rsid w:val="00524875"/>
    <w:rsid w:val="00525428"/>
    <w:rsid w:val="00531000"/>
    <w:rsid w:val="005367C3"/>
    <w:rsid w:val="00536E8E"/>
    <w:rsid w:val="00540861"/>
    <w:rsid w:val="00540A0A"/>
    <w:rsid w:val="005412E8"/>
    <w:rsid w:val="00541914"/>
    <w:rsid w:val="00543056"/>
    <w:rsid w:val="00543A2B"/>
    <w:rsid w:val="00544823"/>
    <w:rsid w:val="00545597"/>
    <w:rsid w:val="00546A3A"/>
    <w:rsid w:val="00550579"/>
    <w:rsid w:val="00551ACE"/>
    <w:rsid w:val="005523A3"/>
    <w:rsid w:val="00552B5E"/>
    <w:rsid w:val="00552C09"/>
    <w:rsid w:val="00552C6F"/>
    <w:rsid w:val="00553C2A"/>
    <w:rsid w:val="00557BF2"/>
    <w:rsid w:val="00557E1F"/>
    <w:rsid w:val="00560D04"/>
    <w:rsid w:val="00561ECA"/>
    <w:rsid w:val="00564821"/>
    <w:rsid w:val="0056533B"/>
    <w:rsid w:val="00567620"/>
    <w:rsid w:val="005704AA"/>
    <w:rsid w:val="0057191A"/>
    <w:rsid w:val="005725E7"/>
    <w:rsid w:val="00572855"/>
    <w:rsid w:val="00573500"/>
    <w:rsid w:val="00574780"/>
    <w:rsid w:val="005769BF"/>
    <w:rsid w:val="0057795B"/>
    <w:rsid w:val="00580EF9"/>
    <w:rsid w:val="005817BD"/>
    <w:rsid w:val="005825AD"/>
    <w:rsid w:val="00582D62"/>
    <w:rsid w:val="005833F8"/>
    <w:rsid w:val="005836C0"/>
    <w:rsid w:val="005839F6"/>
    <w:rsid w:val="00583FC2"/>
    <w:rsid w:val="00584534"/>
    <w:rsid w:val="0058453A"/>
    <w:rsid w:val="00586E94"/>
    <w:rsid w:val="0058722E"/>
    <w:rsid w:val="0059057B"/>
    <w:rsid w:val="005923CD"/>
    <w:rsid w:val="00592B23"/>
    <w:rsid w:val="0059369F"/>
    <w:rsid w:val="005942FE"/>
    <w:rsid w:val="00594880"/>
    <w:rsid w:val="00594BBF"/>
    <w:rsid w:val="00594E67"/>
    <w:rsid w:val="00594F31"/>
    <w:rsid w:val="0059514E"/>
    <w:rsid w:val="00595B9F"/>
    <w:rsid w:val="00596106"/>
    <w:rsid w:val="005963BD"/>
    <w:rsid w:val="005966B3"/>
    <w:rsid w:val="00597549"/>
    <w:rsid w:val="00597619"/>
    <w:rsid w:val="00597FC0"/>
    <w:rsid w:val="005A040B"/>
    <w:rsid w:val="005A068D"/>
    <w:rsid w:val="005A1030"/>
    <w:rsid w:val="005A130F"/>
    <w:rsid w:val="005A19DC"/>
    <w:rsid w:val="005A1AEC"/>
    <w:rsid w:val="005A2543"/>
    <w:rsid w:val="005A25EA"/>
    <w:rsid w:val="005A2700"/>
    <w:rsid w:val="005A5293"/>
    <w:rsid w:val="005A67CC"/>
    <w:rsid w:val="005A6B93"/>
    <w:rsid w:val="005B16DC"/>
    <w:rsid w:val="005B4056"/>
    <w:rsid w:val="005B507B"/>
    <w:rsid w:val="005B51F9"/>
    <w:rsid w:val="005B52EA"/>
    <w:rsid w:val="005B5459"/>
    <w:rsid w:val="005B5848"/>
    <w:rsid w:val="005B7310"/>
    <w:rsid w:val="005C1EC8"/>
    <w:rsid w:val="005C39A6"/>
    <w:rsid w:val="005C3DC8"/>
    <w:rsid w:val="005C530A"/>
    <w:rsid w:val="005C6172"/>
    <w:rsid w:val="005C7573"/>
    <w:rsid w:val="005C7582"/>
    <w:rsid w:val="005D01DA"/>
    <w:rsid w:val="005D1931"/>
    <w:rsid w:val="005D1FCE"/>
    <w:rsid w:val="005D2A21"/>
    <w:rsid w:val="005D342D"/>
    <w:rsid w:val="005D35E8"/>
    <w:rsid w:val="005D3D24"/>
    <w:rsid w:val="005D4809"/>
    <w:rsid w:val="005E0C69"/>
    <w:rsid w:val="005E4043"/>
    <w:rsid w:val="005E7899"/>
    <w:rsid w:val="005F0B8D"/>
    <w:rsid w:val="005F3587"/>
    <w:rsid w:val="005F429B"/>
    <w:rsid w:val="005F45C9"/>
    <w:rsid w:val="005F492D"/>
    <w:rsid w:val="005F4FA4"/>
    <w:rsid w:val="005F5064"/>
    <w:rsid w:val="005F654B"/>
    <w:rsid w:val="005F67A4"/>
    <w:rsid w:val="005F770A"/>
    <w:rsid w:val="005F785E"/>
    <w:rsid w:val="00600B79"/>
    <w:rsid w:val="006019CA"/>
    <w:rsid w:val="00601AD5"/>
    <w:rsid w:val="00602C5A"/>
    <w:rsid w:val="00602D2C"/>
    <w:rsid w:val="00603090"/>
    <w:rsid w:val="006033CA"/>
    <w:rsid w:val="006035CE"/>
    <w:rsid w:val="006047C3"/>
    <w:rsid w:val="00604858"/>
    <w:rsid w:val="00604F9E"/>
    <w:rsid w:val="00606907"/>
    <w:rsid w:val="006078CF"/>
    <w:rsid w:val="00607C25"/>
    <w:rsid w:val="00610AE1"/>
    <w:rsid w:val="00610DC0"/>
    <w:rsid w:val="006113CD"/>
    <w:rsid w:val="00611963"/>
    <w:rsid w:val="00611C21"/>
    <w:rsid w:val="00612AE7"/>
    <w:rsid w:val="00612B5B"/>
    <w:rsid w:val="00612D12"/>
    <w:rsid w:val="006134CD"/>
    <w:rsid w:val="006138C1"/>
    <w:rsid w:val="00613CEC"/>
    <w:rsid w:val="00614289"/>
    <w:rsid w:val="006146F4"/>
    <w:rsid w:val="00614A26"/>
    <w:rsid w:val="00617162"/>
    <w:rsid w:val="0062026D"/>
    <w:rsid w:val="00621501"/>
    <w:rsid w:val="00622236"/>
    <w:rsid w:val="00622C3F"/>
    <w:rsid w:val="00623798"/>
    <w:rsid w:val="00623F80"/>
    <w:rsid w:val="0062522D"/>
    <w:rsid w:val="00627807"/>
    <w:rsid w:val="0063262D"/>
    <w:rsid w:val="006358B1"/>
    <w:rsid w:val="0063658F"/>
    <w:rsid w:val="00636DBA"/>
    <w:rsid w:val="00637096"/>
    <w:rsid w:val="00640D42"/>
    <w:rsid w:val="0064126D"/>
    <w:rsid w:val="006417A0"/>
    <w:rsid w:val="006423D0"/>
    <w:rsid w:val="00650965"/>
    <w:rsid w:val="00651159"/>
    <w:rsid w:val="0065439E"/>
    <w:rsid w:val="00655AF9"/>
    <w:rsid w:val="0065616B"/>
    <w:rsid w:val="006564A2"/>
    <w:rsid w:val="00657B0C"/>
    <w:rsid w:val="00657F66"/>
    <w:rsid w:val="00662387"/>
    <w:rsid w:val="00664AE1"/>
    <w:rsid w:val="00664F2D"/>
    <w:rsid w:val="00665156"/>
    <w:rsid w:val="00665196"/>
    <w:rsid w:val="0066616F"/>
    <w:rsid w:val="00666C09"/>
    <w:rsid w:val="00666E11"/>
    <w:rsid w:val="00667965"/>
    <w:rsid w:val="0067039E"/>
    <w:rsid w:val="00670C55"/>
    <w:rsid w:val="006725FE"/>
    <w:rsid w:val="00672EF9"/>
    <w:rsid w:val="00674338"/>
    <w:rsid w:val="00674861"/>
    <w:rsid w:val="0067572B"/>
    <w:rsid w:val="00677FB6"/>
    <w:rsid w:val="006810FA"/>
    <w:rsid w:val="00682CE8"/>
    <w:rsid w:val="00683644"/>
    <w:rsid w:val="00683BAE"/>
    <w:rsid w:val="00684A5C"/>
    <w:rsid w:val="006861C0"/>
    <w:rsid w:val="006871E7"/>
    <w:rsid w:val="00690AF5"/>
    <w:rsid w:val="00692EFB"/>
    <w:rsid w:val="0069411F"/>
    <w:rsid w:val="00694F70"/>
    <w:rsid w:val="00695E7B"/>
    <w:rsid w:val="0069661D"/>
    <w:rsid w:val="00697355"/>
    <w:rsid w:val="006A03E0"/>
    <w:rsid w:val="006A0629"/>
    <w:rsid w:val="006A1498"/>
    <w:rsid w:val="006A14BB"/>
    <w:rsid w:val="006A18D2"/>
    <w:rsid w:val="006A1CBD"/>
    <w:rsid w:val="006A4A61"/>
    <w:rsid w:val="006A55AD"/>
    <w:rsid w:val="006A5D79"/>
    <w:rsid w:val="006A6351"/>
    <w:rsid w:val="006A66ED"/>
    <w:rsid w:val="006A7CB9"/>
    <w:rsid w:val="006B2606"/>
    <w:rsid w:val="006B2EAF"/>
    <w:rsid w:val="006B30FC"/>
    <w:rsid w:val="006B3BB2"/>
    <w:rsid w:val="006B406E"/>
    <w:rsid w:val="006B63A7"/>
    <w:rsid w:val="006B6653"/>
    <w:rsid w:val="006B68E3"/>
    <w:rsid w:val="006B695D"/>
    <w:rsid w:val="006B6F4E"/>
    <w:rsid w:val="006B7AB2"/>
    <w:rsid w:val="006C0626"/>
    <w:rsid w:val="006C0A40"/>
    <w:rsid w:val="006C1075"/>
    <w:rsid w:val="006C2AAC"/>
    <w:rsid w:val="006C35EF"/>
    <w:rsid w:val="006C3E9C"/>
    <w:rsid w:val="006C4663"/>
    <w:rsid w:val="006C46EC"/>
    <w:rsid w:val="006C4E17"/>
    <w:rsid w:val="006C567A"/>
    <w:rsid w:val="006C74E2"/>
    <w:rsid w:val="006C76B2"/>
    <w:rsid w:val="006C7DEA"/>
    <w:rsid w:val="006D09FF"/>
    <w:rsid w:val="006D17BA"/>
    <w:rsid w:val="006D180F"/>
    <w:rsid w:val="006D1986"/>
    <w:rsid w:val="006D1A90"/>
    <w:rsid w:val="006D1D7C"/>
    <w:rsid w:val="006D3577"/>
    <w:rsid w:val="006D3BEB"/>
    <w:rsid w:val="006D3C78"/>
    <w:rsid w:val="006D3E18"/>
    <w:rsid w:val="006D4532"/>
    <w:rsid w:val="006D554A"/>
    <w:rsid w:val="006D70F9"/>
    <w:rsid w:val="006D7376"/>
    <w:rsid w:val="006D75FA"/>
    <w:rsid w:val="006E2284"/>
    <w:rsid w:val="006E279C"/>
    <w:rsid w:val="006E29D8"/>
    <w:rsid w:val="006E34DA"/>
    <w:rsid w:val="006E3819"/>
    <w:rsid w:val="006E3E7D"/>
    <w:rsid w:val="006E4093"/>
    <w:rsid w:val="006E4207"/>
    <w:rsid w:val="006E4FF4"/>
    <w:rsid w:val="006E516C"/>
    <w:rsid w:val="006E72ED"/>
    <w:rsid w:val="006F1561"/>
    <w:rsid w:val="006F2080"/>
    <w:rsid w:val="006F28C1"/>
    <w:rsid w:val="006F29D1"/>
    <w:rsid w:val="006F3D16"/>
    <w:rsid w:val="006F45B5"/>
    <w:rsid w:val="006F67BA"/>
    <w:rsid w:val="006F7462"/>
    <w:rsid w:val="006F7E75"/>
    <w:rsid w:val="007005A4"/>
    <w:rsid w:val="007006E8"/>
    <w:rsid w:val="0070099E"/>
    <w:rsid w:val="00700BA2"/>
    <w:rsid w:val="007012A8"/>
    <w:rsid w:val="00701935"/>
    <w:rsid w:val="00703322"/>
    <w:rsid w:val="00703D2E"/>
    <w:rsid w:val="007046D0"/>
    <w:rsid w:val="00706C90"/>
    <w:rsid w:val="00706D5F"/>
    <w:rsid w:val="00707F32"/>
    <w:rsid w:val="00711ABE"/>
    <w:rsid w:val="00712300"/>
    <w:rsid w:val="007135D5"/>
    <w:rsid w:val="00721062"/>
    <w:rsid w:val="007211F9"/>
    <w:rsid w:val="00724216"/>
    <w:rsid w:val="00724357"/>
    <w:rsid w:val="007243B1"/>
    <w:rsid w:val="00725812"/>
    <w:rsid w:val="007267E7"/>
    <w:rsid w:val="00727E03"/>
    <w:rsid w:val="007313E8"/>
    <w:rsid w:val="007329F2"/>
    <w:rsid w:val="00733049"/>
    <w:rsid w:val="00733ACB"/>
    <w:rsid w:val="00734F1E"/>
    <w:rsid w:val="00735B6B"/>
    <w:rsid w:val="00735C6B"/>
    <w:rsid w:val="00736FF4"/>
    <w:rsid w:val="0073723A"/>
    <w:rsid w:val="007419B9"/>
    <w:rsid w:val="00741AFD"/>
    <w:rsid w:val="007424E0"/>
    <w:rsid w:val="00742531"/>
    <w:rsid w:val="007428C3"/>
    <w:rsid w:val="00742D4B"/>
    <w:rsid w:val="00744809"/>
    <w:rsid w:val="007449F7"/>
    <w:rsid w:val="00744B09"/>
    <w:rsid w:val="0074579C"/>
    <w:rsid w:val="00745801"/>
    <w:rsid w:val="00745983"/>
    <w:rsid w:val="00745C77"/>
    <w:rsid w:val="0074626B"/>
    <w:rsid w:val="00746380"/>
    <w:rsid w:val="007463C1"/>
    <w:rsid w:val="00747474"/>
    <w:rsid w:val="007500B1"/>
    <w:rsid w:val="0075030A"/>
    <w:rsid w:val="007511A8"/>
    <w:rsid w:val="0075182C"/>
    <w:rsid w:val="00756B02"/>
    <w:rsid w:val="007576F5"/>
    <w:rsid w:val="007611B5"/>
    <w:rsid w:val="007616CE"/>
    <w:rsid w:val="00763D77"/>
    <w:rsid w:val="00764C95"/>
    <w:rsid w:val="00764E9E"/>
    <w:rsid w:val="007654DB"/>
    <w:rsid w:val="00765B54"/>
    <w:rsid w:val="00765BB6"/>
    <w:rsid w:val="00766D6F"/>
    <w:rsid w:val="00770730"/>
    <w:rsid w:val="007708F3"/>
    <w:rsid w:val="00772690"/>
    <w:rsid w:val="00772915"/>
    <w:rsid w:val="0077392A"/>
    <w:rsid w:val="00773BB7"/>
    <w:rsid w:val="007752BE"/>
    <w:rsid w:val="0077679D"/>
    <w:rsid w:val="00777553"/>
    <w:rsid w:val="00780738"/>
    <w:rsid w:val="00780AB3"/>
    <w:rsid w:val="00780C6D"/>
    <w:rsid w:val="00781D0D"/>
    <w:rsid w:val="00782F63"/>
    <w:rsid w:val="00783447"/>
    <w:rsid w:val="00784345"/>
    <w:rsid w:val="00784BE8"/>
    <w:rsid w:val="0078659B"/>
    <w:rsid w:val="0078698F"/>
    <w:rsid w:val="00786A4F"/>
    <w:rsid w:val="00787543"/>
    <w:rsid w:val="00787ED7"/>
    <w:rsid w:val="007904C8"/>
    <w:rsid w:val="00790E83"/>
    <w:rsid w:val="00791448"/>
    <w:rsid w:val="007947AC"/>
    <w:rsid w:val="00794902"/>
    <w:rsid w:val="00794DE1"/>
    <w:rsid w:val="00797051"/>
    <w:rsid w:val="007A0D4A"/>
    <w:rsid w:val="007A142B"/>
    <w:rsid w:val="007A21D5"/>
    <w:rsid w:val="007A236D"/>
    <w:rsid w:val="007A2C2D"/>
    <w:rsid w:val="007A3A2B"/>
    <w:rsid w:val="007A42DC"/>
    <w:rsid w:val="007A46D1"/>
    <w:rsid w:val="007A4FBB"/>
    <w:rsid w:val="007A5785"/>
    <w:rsid w:val="007A5BBD"/>
    <w:rsid w:val="007A5DD2"/>
    <w:rsid w:val="007A7369"/>
    <w:rsid w:val="007A7626"/>
    <w:rsid w:val="007A7751"/>
    <w:rsid w:val="007A7774"/>
    <w:rsid w:val="007A7CBF"/>
    <w:rsid w:val="007B0E89"/>
    <w:rsid w:val="007B0E9F"/>
    <w:rsid w:val="007B158C"/>
    <w:rsid w:val="007B1AD7"/>
    <w:rsid w:val="007B200D"/>
    <w:rsid w:val="007B2729"/>
    <w:rsid w:val="007B3EC9"/>
    <w:rsid w:val="007B4A3B"/>
    <w:rsid w:val="007B4B8F"/>
    <w:rsid w:val="007B57C1"/>
    <w:rsid w:val="007B64A5"/>
    <w:rsid w:val="007B6829"/>
    <w:rsid w:val="007B6F95"/>
    <w:rsid w:val="007B75E0"/>
    <w:rsid w:val="007B7671"/>
    <w:rsid w:val="007C0075"/>
    <w:rsid w:val="007C0EA9"/>
    <w:rsid w:val="007C0FDA"/>
    <w:rsid w:val="007C1F38"/>
    <w:rsid w:val="007C276F"/>
    <w:rsid w:val="007C2C32"/>
    <w:rsid w:val="007C2E72"/>
    <w:rsid w:val="007C2EA1"/>
    <w:rsid w:val="007C5056"/>
    <w:rsid w:val="007C5A47"/>
    <w:rsid w:val="007C6156"/>
    <w:rsid w:val="007C76A0"/>
    <w:rsid w:val="007D1ECE"/>
    <w:rsid w:val="007D1F2F"/>
    <w:rsid w:val="007D22D9"/>
    <w:rsid w:val="007D22E9"/>
    <w:rsid w:val="007D24D2"/>
    <w:rsid w:val="007D4850"/>
    <w:rsid w:val="007D516B"/>
    <w:rsid w:val="007D5385"/>
    <w:rsid w:val="007D5971"/>
    <w:rsid w:val="007D6F0C"/>
    <w:rsid w:val="007E3443"/>
    <w:rsid w:val="007E41BD"/>
    <w:rsid w:val="007E5848"/>
    <w:rsid w:val="007E637D"/>
    <w:rsid w:val="007E66B7"/>
    <w:rsid w:val="007E68D1"/>
    <w:rsid w:val="007E6B52"/>
    <w:rsid w:val="007F01B6"/>
    <w:rsid w:val="007F0D95"/>
    <w:rsid w:val="007F1A55"/>
    <w:rsid w:val="007F220E"/>
    <w:rsid w:val="007F223C"/>
    <w:rsid w:val="007F28A9"/>
    <w:rsid w:val="007F34E4"/>
    <w:rsid w:val="007F5F5D"/>
    <w:rsid w:val="007F7107"/>
    <w:rsid w:val="007F7159"/>
    <w:rsid w:val="007F7751"/>
    <w:rsid w:val="00800AE2"/>
    <w:rsid w:val="00800DD8"/>
    <w:rsid w:val="00800ECF"/>
    <w:rsid w:val="00800F34"/>
    <w:rsid w:val="00804523"/>
    <w:rsid w:val="00804782"/>
    <w:rsid w:val="008060F7"/>
    <w:rsid w:val="00810521"/>
    <w:rsid w:val="00810B3F"/>
    <w:rsid w:val="0081180C"/>
    <w:rsid w:val="00811A43"/>
    <w:rsid w:val="0081248A"/>
    <w:rsid w:val="00812BF3"/>
    <w:rsid w:val="00812F7F"/>
    <w:rsid w:val="00813AE6"/>
    <w:rsid w:val="008170A0"/>
    <w:rsid w:val="0082049A"/>
    <w:rsid w:val="00821847"/>
    <w:rsid w:val="008231A4"/>
    <w:rsid w:val="008240C9"/>
    <w:rsid w:val="0082437E"/>
    <w:rsid w:val="00824901"/>
    <w:rsid w:val="00825291"/>
    <w:rsid w:val="00825ABE"/>
    <w:rsid w:val="008277F0"/>
    <w:rsid w:val="008306AD"/>
    <w:rsid w:val="008306B6"/>
    <w:rsid w:val="00831AAB"/>
    <w:rsid w:val="00831F2D"/>
    <w:rsid w:val="008321DC"/>
    <w:rsid w:val="0083268F"/>
    <w:rsid w:val="00832F90"/>
    <w:rsid w:val="008401F4"/>
    <w:rsid w:val="00840A69"/>
    <w:rsid w:val="00840D26"/>
    <w:rsid w:val="00841099"/>
    <w:rsid w:val="0084139F"/>
    <w:rsid w:val="0084216E"/>
    <w:rsid w:val="00842C89"/>
    <w:rsid w:val="008437E4"/>
    <w:rsid w:val="00850111"/>
    <w:rsid w:val="00850642"/>
    <w:rsid w:val="00850C31"/>
    <w:rsid w:val="00850EB6"/>
    <w:rsid w:val="00851592"/>
    <w:rsid w:val="00853DC6"/>
    <w:rsid w:val="00854D14"/>
    <w:rsid w:val="00855586"/>
    <w:rsid w:val="00855C55"/>
    <w:rsid w:val="00860874"/>
    <w:rsid w:val="00862357"/>
    <w:rsid w:val="008624AD"/>
    <w:rsid w:val="008629B0"/>
    <w:rsid w:val="008645C2"/>
    <w:rsid w:val="0086491C"/>
    <w:rsid w:val="00866FB4"/>
    <w:rsid w:val="008673A2"/>
    <w:rsid w:val="0086793F"/>
    <w:rsid w:val="00870AB1"/>
    <w:rsid w:val="00872347"/>
    <w:rsid w:val="00873651"/>
    <w:rsid w:val="00874094"/>
    <w:rsid w:val="0087439A"/>
    <w:rsid w:val="00875754"/>
    <w:rsid w:val="008800E1"/>
    <w:rsid w:val="00882069"/>
    <w:rsid w:val="0088538B"/>
    <w:rsid w:val="00890184"/>
    <w:rsid w:val="00892A81"/>
    <w:rsid w:val="00892B77"/>
    <w:rsid w:val="00895C62"/>
    <w:rsid w:val="0089637C"/>
    <w:rsid w:val="008966CD"/>
    <w:rsid w:val="00896A4C"/>
    <w:rsid w:val="00896B2F"/>
    <w:rsid w:val="00896C39"/>
    <w:rsid w:val="008970D0"/>
    <w:rsid w:val="00897E81"/>
    <w:rsid w:val="008A1ABE"/>
    <w:rsid w:val="008A1E77"/>
    <w:rsid w:val="008A2238"/>
    <w:rsid w:val="008A34F9"/>
    <w:rsid w:val="008A3FE3"/>
    <w:rsid w:val="008A4103"/>
    <w:rsid w:val="008A4822"/>
    <w:rsid w:val="008A501B"/>
    <w:rsid w:val="008A578E"/>
    <w:rsid w:val="008A5AD0"/>
    <w:rsid w:val="008A6334"/>
    <w:rsid w:val="008A63AA"/>
    <w:rsid w:val="008A6CC4"/>
    <w:rsid w:val="008A7565"/>
    <w:rsid w:val="008A7DF5"/>
    <w:rsid w:val="008B16C2"/>
    <w:rsid w:val="008B1CCB"/>
    <w:rsid w:val="008B57C0"/>
    <w:rsid w:val="008B5939"/>
    <w:rsid w:val="008B59B7"/>
    <w:rsid w:val="008B5FE6"/>
    <w:rsid w:val="008B63AB"/>
    <w:rsid w:val="008B6AB8"/>
    <w:rsid w:val="008B6AD3"/>
    <w:rsid w:val="008B6B3B"/>
    <w:rsid w:val="008B717A"/>
    <w:rsid w:val="008B7354"/>
    <w:rsid w:val="008B79CE"/>
    <w:rsid w:val="008B7A54"/>
    <w:rsid w:val="008C18C9"/>
    <w:rsid w:val="008C2511"/>
    <w:rsid w:val="008C2737"/>
    <w:rsid w:val="008C2D52"/>
    <w:rsid w:val="008C2F07"/>
    <w:rsid w:val="008C3E42"/>
    <w:rsid w:val="008C4917"/>
    <w:rsid w:val="008C5023"/>
    <w:rsid w:val="008C5331"/>
    <w:rsid w:val="008C5E31"/>
    <w:rsid w:val="008C60A0"/>
    <w:rsid w:val="008C6545"/>
    <w:rsid w:val="008C6CC1"/>
    <w:rsid w:val="008C756B"/>
    <w:rsid w:val="008D1636"/>
    <w:rsid w:val="008D3060"/>
    <w:rsid w:val="008D45B6"/>
    <w:rsid w:val="008D46FA"/>
    <w:rsid w:val="008D47FF"/>
    <w:rsid w:val="008D570A"/>
    <w:rsid w:val="008D667E"/>
    <w:rsid w:val="008D6BE7"/>
    <w:rsid w:val="008D7124"/>
    <w:rsid w:val="008D74E8"/>
    <w:rsid w:val="008E0963"/>
    <w:rsid w:val="008E2F36"/>
    <w:rsid w:val="008E34DC"/>
    <w:rsid w:val="008E3543"/>
    <w:rsid w:val="008E43F9"/>
    <w:rsid w:val="008E4D70"/>
    <w:rsid w:val="008E53A7"/>
    <w:rsid w:val="008E66EF"/>
    <w:rsid w:val="008E6ECD"/>
    <w:rsid w:val="008E715E"/>
    <w:rsid w:val="008F4740"/>
    <w:rsid w:val="008F4DB9"/>
    <w:rsid w:val="008F5628"/>
    <w:rsid w:val="008F5956"/>
    <w:rsid w:val="008F65D8"/>
    <w:rsid w:val="008F6A84"/>
    <w:rsid w:val="008F730B"/>
    <w:rsid w:val="008F76F9"/>
    <w:rsid w:val="008F7F13"/>
    <w:rsid w:val="009014EE"/>
    <w:rsid w:val="0090668E"/>
    <w:rsid w:val="0091051E"/>
    <w:rsid w:val="00911314"/>
    <w:rsid w:val="009130E1"/>
    <w:rsid w:val="00913767"/>
    <w:rsid w:val="0091391E"/>
    <w:rsid w:val="00913D66"/>
    <w:rsid w:val="00914B33"/>
    <w:rsid w:val="00914B58"/>
    <w:rsid w:val="009153B1"/>
    <w:rsid w:val="009178E7"/>
    <w:rsid w:val="009206EA"/>
    <w:rsid w:val="009208C7"/>
    <w:rsid w:val="00920C47"/>
    <w:rsid w:val="009215E3"/>
    <w:rsid w:val="00921B5C"/>
    <w:rsid w:val="00922EB9"/>
    <w:rsid w:val="0092542E"/>
    <w:rsid w:val="00926B4B"/>
    <w:rsid w:val="00926E9F"/>
    <w:rsid w:val="009279E3"/>
    <w:rsid w:val="00927D51"/>
    <w:rsid w:val="00930238"/>
    <w:rsid w:val="00931701"/>
    <w:rsid w:val="00932B8F"/>
    <w:rsid w:val="00933139"/>
    <w:rsid w:val="00933204"/>
    <w:rsid w:val="009333A6"/>
    <w:rsid w:val="0093365C"/>
    <w:rsid w:val="00934F02"/>
    <w:rsid w:val="009352A9"/>
    <w:rsid w:val="00935D15"/>
    <w:rsid w:val="00940BD4"/>
    <w:rsid w:val="009454F5"/>
    <w:rsid w:val="00945D33"/>
    <w:rsid w:val="00946166"/>
    <w:rsid w:val="00946608"/>
    <w:rsid w:val="0094672C"/>
    <w:rsid w:val="00950798"/>
    <w:rsid w:val="0095104D"/>
    <w:rsid w:val="009517BE"/>
    <w:rsid w:val="00952769"/>
    <w:rsid w:val="009535DC"/>
    <w:rsid w:val="0095361D"/>
    <w:rsid w:val="009547D8"/>
    <w:rsid w:val="00954D45"/>
    <w:rsid w:val="00954D94"/>
    <w:rsid w:val="00956D4A"/>
    <w:rsid w:val="009602D0"/>
    <w:rsid w:val="00961C46"/>
    <w:rsid w:val="00961CB7"/>
    <w:rsid w:val="00961D8E"/>
    <w:rsid w:val="0096239F"/>
    <w:rsid w:val="00964AEA"/>
    <w:rsid w:val="00966127"/>
    <w:rsid w:val="0096629B"/>
    <w:rsid w:val="00966961"/>
    <w:rsid w:val="00966AA5"/>
    <w:rsid w:val="00967F50"/>
    <w:rsid w:val="009704E0"/>
    <w:rsid w:val="009713A0"/>
    <w:rsid w:val="00971597"/>
    <w:rsid w:val="0097245F"/>
    <w:rsid w:val="0097332B"/>
    <w:rsid w:val="009738B6"/>
    <w:rsid w:val="00974137"/>
    <w:rsid w:val="00974571"/>
    <w:rsid w:val="00975378"/>
    <w:rsid w:val="00977813"/>
    <w:rsid w:val="009801E4"/>
    <w:rsid w:val="0098161B"/>
    <w:rsid w:val="00981B6A"/>
    <w:rsid w:val="009831F0"/>
    <w:rsid w:val="00983A04"/>
    <w:rsid w:val="0098443B"/>
    <w:rsid w:val="00984946"/>
    <w:rsid w:val="00986489"/>
    <w:rsid w:val="009869A9"/>
    <w:rsid w:val="00986D68"/>
    <w:rsid w:val="00986F1F"/>
    <w:rsid w:val="00987763"/>
    <w:rsid w:val="00990DE0"/>
    <w:rsid w:val="00992640"/>
    <w:rsid w:val="00992B83"/>
    <w:rsid w:val="00992E08"/>
    <w:rsid w:val="00993A25"/>
    <w:rsid w:val="009947A6"/>
    <w:rsid w:val="00995B53"/>
    <w:rsid w:val="0099626F"/>
    <w:rsid w:val="00997660"/>
    <w:rsid w:val="00997F00"/>
    <w:rsid w:val="009A27D6"/>
    <w:rsid w:val="009A2F5B"/>
    <w:rsid w:val="009A3867"/>
    <w:rsid w:val="009A44F8"/>
    <w:rsid w:val="009A5062"/>
    <w:rsid w:val="009A5965"/>
    <w:rsid w:val="009A5BED"/>
    <w:rsid w:val="009A5D15"/>
    <w:rsid w:val="009A6973"/>
    <w:rsid w:val="009A6A4D"/>
    <w:rsid w:val="009A6AAF"/>
    <w:rsid w:val="009A7026"/>
    <w:rsid w:val="009A7229"/>
    <w:rsid w:val="009A79CD"/>
    <w:rsid w:val="009B388C"/>
    <w:rsid w:val="009B4411"/>
    <w:rsid w:val="009B4C85"/>
    <w:rsid w:val="009B56AB"/>
    <w:rsid w:val="009B6899"/>
    <w:rsid w:val="009B6B5F"/>
    <w:rsid w:val="009C02BC"/>
    <w:rsid w:val="009C0871"/>
    <w:rsid w:val="009C0C3A"/>
    <w:rsid w:val="009C14E4"/>
    <w:rsid w:val="009C18A1"/>
    <w:rsid w:val="009C23E2"/>
    <w:rsid w:val="009C27A4"/>
    <w:rsid w:val="009C3057"/>
    <w:rsid w:val="009C3387"/>
    <w:rsid w:val="009C38F5"/>
    <w:rsid w:val="009C49AB"/>
    <w:rsid w:val="009C4A51"/>
    <w:rsid w:val="009C4D72"/>
    <w:rsid w:val="009C4F05"/>
    <w:rsid w:val="009C770A"/>
    <w:rsid w:val="009D1081"/>
    <w:rsid w:val="009D12E2"/>
    <w:rsid w:val="009D131E"/>
    <w:rsid w:val="009D1947"/>
    <w:rsid w:val="009D1A52"/>
    <w:rsid w:val="009D1C97"/>
    <w:rsid w:val="009D3101"/>
    <w:rsid w:val="009D4B84"/>
    <w:rsid w:val="009D5396"/>
    <w:rsid w:val="009D5BB7"/>
    <w:rsid w:val="009D62B9"/>
    <w:rsid w:val="009D7C82"/>
    <w:rsid w:val="009D7FC1"/>
    <w:rsid w:val="009E0DC5"/>
    <w:rsid w:val="009E2BC2"/>
    <w:rsid w:val="009E316F"/>
    <w:rsid w:val="009E4276"/>
    <w:rsid w:val="009E4796"/>
    <w:rsid w:val="009E575A"/>
    <w:rsid w:val="009E57EF"/>
    <w:rsid w:val="009E6339"/>
    <w:rsid w:val="009E69F1"/>
    <w:rsid w:val="009E6DFC"/>
    <w:rsid w:val="009E717D"/>
    <w:rsid w:val="009E7582"/>
    <w:rsid w:val="009F009F"/>
    <w:rsid w:val="009F12A9"/>
    <w:rsid w:val="009F14D0"/>
    <w:rsid w:val="009F2242"/>
    <w:rsid w:val="009F28CB"/>
    <w:rsid w:val="009F3FBA"/>
    <w:rsid w:val="009F4270"/>
    <w:rsid w:val="009F57D9"/>
    <w:rsid w:val="009F6309"/>
    <w:rsid w:val="00A00985"/>
    <w:rsid w:val="00A016E1"/>
    <w:rsid w:val="00A01EF0"/>
    <w:rsid w:val="00A026C9"/>
    <w:rsid w:val="00A02761"/>
    <w:rsid w:val="00A02CA4"/>
    <w:rsid w:val="00A03558"/>
    <w:rsid w:val="00A04088"/>
    <w:rsid w:val="00A0418C"/>
    <w:rsid w:val="00A04851"/>
    <w:rsid w:val="00A04E4A"/>
    <w:rsid w:val="00A05139"/>
    <w:rsid w:val="00A07A3F"/>
    <w:rsid w:val="00A10C2B"/>
    <w:rsid w:val="00A118FF"/>
    <w:rsid w:val="00A12326"/>
    <w:rsid w:val="00A12803"/>
    <w:rsid w:val="00A12950"/>
    <w:rsid w:val="00A1422A"/>
    <w:rsid w:val="00A1718C"/>
    <w:rsid w:val="00A21C68"/>
    <w:rsid w:val="00A22DEB"/>
    <w:rsid w:val="00A239C3"/>
    <w:rsid w:val="00A24698"/>
    <w:rsid w:val="00A25C46"/>
    <w:rsid w:val="00A2625E"/>
    <w:rsid w:val="00A2687E"/>
    <w:rsid w:val="00A27104"/>
    <w:rsid w:val="00A274BD"/>
    <w:rsid w:val="00A302E5"/>
    <w:rsid w:val="00A33D34"/>
    <w:rsid w:val="00A341F6"/>
    <w:rsid w:val="00A351E9"/>
    <w:rsid w:val="00A3559F"/>
    <w:rsid w:val="00A35773"/>
    <w:rsid w:val="00A3771D"/>
    <w:rsid w:val="00A400A0"/>
    <w:rsid w:val="00A406B6"/>
    <w:rsid w:val="00A42FB5"/>
    <w:rsid w:val="00A449D0"/>
    <w:rsid w:val="00A459AA"/>
    <w:rsid w:val="00A45CE8"/>
    <w:rsid w:val="00A46A5F"/>
    <w:rsid w:val="00A46E4F"/>
    <w:rsid w:val="00A479BE"/>
    <w:rsid w:val="00A505EA"/>
    <w:rsid w:val="00A506A0"/>
    <w:rsid w:val="00A528A2"/>
    <w:rsid w:val="00A52D01"/>
    <w:rsid w:val="00A54136"/>
    <w:rsid w:val="00A55521"/>
    <w:rsid w:val="00A558F7"/>
    <w:rsid w:val="00A56B1E"/>
    <w:rsid w:val="00A57FF5"/>
    <w:rsid w:val="00A60925"/>
    <w:rsid w:val="00A6158B"/>
    <w:rsid w:val="00A6250D"/>
    <w:rsid w:val="00A64A0A"/>
    <w:rsid w:val="00A6556D"/>
    <w:rsid w:val="00A66173"/>
    <w:rsid w:val="00A67288"/>
    <w:rsid w:val="00A70659"/>
    <w:rsid w:val="00A70A46"/>
    <w:rsid w:val="00A70E7A"/>
    <w:rsid w:val="00A71E9B"/>
    <w:rsid w:val="00A73C3E"/>
    <w:rsid w:val="00A73E9B"/>
    <w:rsid w:val="00A75A3E"/>
    <w:rsid w:val="00A768C5"/>
    <w:rsid w:val="00A76DFE"/>
    <w:rsid w:val="00A774F3"/>
    <w:rsid w:val="00A77D11"/>
    <w:rsid w:val="00A80377"/>
    <w:rsid w:val="00A81402"/>
    <w:rsid w:val="00A81B7C"/>
    <w:rsid w:val="00A82404"/>
    <w:rsid w:val="00A827DF"/>
    <w:rsid w:val="00A83A92"/>
    <w:rsid w:val="00A83DFB"/>
    <w:rsid w:val="00A84777"/>
    <w:rsid w:val="00A855D5"/>
    <w:rsid w:val="00A85694"/>
    <w:rsid w:val="00A86C95"/>
    <w:rsid w:val="00A87681"/>
    <w:rsid w:val="00A87823"/>
    <w:rsid w:val="00A87BB5"/>
    <w:rsid w:val="00A87DD3"/>
    <w:rsid w:val="00A914DC"/>
    <w:rsid w:val="00A927B8"/>
    <w:rsid w:val="00A92C28"/>
    <w:rsid w:val="00A93286"/>
    <w:rsid w:val="00A93305"/>
    <w:rsid w:val="00A93D35"/>
    <w:rsid w:val="00A95BDE"/>
    <w:rsid w:val="00A95D3D"/>
    <w:rsid w:val="00A95FF5"/>
    <w:rsid w:val="00A966B9"/>
    <w:rsid w:val="00A967CF"/>
    <w:rsid w:val="00AA5B4F"/>
    <w:rsid w:val="00AA7E18"/>
    <w:rsid w:val="00AB1BA1"/>
    <w:rsid w:val="00AB401F"/>
    <w:rsid w:val="00AB4B86"/>
    <w:rsid w:val="00AB4C5C"/>
    <w:rsid w:val="00AC0890"/>
    <w:rsid w:val="00AC09B8"/>
    <w:rsid w:val="00AC0AAE"/>
    <w:rsid w:val="00AC0B4A"/>
    <w:rsid w:val="00AC0C20"/>
    <w:rsid w:val="00AC1217"/>
    <w:rsid w:val="00AC163B"/>
    <w:rsid w:val="00AC2BDD"/>
    <w:rsid w:val="00AC2C34"/>
    <w:rsid w:val="00AC2E28"/>
    <w:rsid w:val="00AC2F21"/>
    <w:rsid w:val="00AC324D"/>
    <w:rsid w:val="00AC33CE"/>
    <w:rsid w:val="00AC395C"/>
    <w:rsid w:val="00AC3E49"/>
    <w:rsid w:val="00AC4F4A"/>
    <w:rsid w:val="00AC57F6"/>
    <w:rsid w:val="00AC7AC6"/>
    <w:rsid w:val="00AD0452"/>
    <w:rsid w:val="00AD0DA0"/>
    <w:rsid w:val="00AD2212"/>
    <w:rsid w:val="00AD2F23"/>
    <w:rsid w:val="00AD33D7"/>
    <w:rsid w:val="00AD4082"/>
    <w:rsid w:val="00AD471D"/>
    <w:rsid w:val="00AD6D27"/>
    <w:rsid w:val="00AE099A"/>
    <w:rsid w:val="00AE0E54"/>
    <w:rsid w:val="00AE0FBE"/>
    <w:rsid w:val="00AE1693"/>
    <w:rsid w:val="00AE1BDA"/>
    <w:rsid w:val="00AE276B"/>
    <w:rsid w:val="00AE2E66"/>
    <w:rsid w:val="00AE3892"/>
    <w:rsid w:val="00AE3EC8"/>
    <w:rsid w:val="00AE4947"/>
    <w:rsid w:val="00AE6AA9"/>
    <w:rsid w:val="00AE76AF"/>
    <w:rsid w:val="00AE783C"/>
    <w:rsid w:val="00AE7B5B"/>
    <w:rsid w:val="00AF1697"/>
    <w:rsid w:val="00AF29EF"/>
    <w:rsid w:val="00AF3227"/>
    <w:rsid w:val="00AF5025"/>
    <w:rsid w:val="00AF5223"/>
    <w:rsid w:val="00AF5674"/>
    <w:rsid w:val="00B00BE9"/>
    <w:rsid w:val="00B0201A"/>
    <w:rsid w:val="00B023AD"/>
    <w:rsid w:val="00B02BC8"/>
    <w:rsid w:val="00B03129"/>
    <w:rsid w:val="00B04076"/>
    <w:rsid w:val="00B041E1"/>
    <w:rsid w:val="00B04583"/>
    <w:rsid w:val="00B04DAA"/>
    <w:rsid w:val="00B0556B"/>
    <w:rsid w:val="00B0676B"/>
    <w:rsid w:val="00B0677A"/>
    <w:rsid w:val="00B07494"/>
    <w:rsid w:val="00B078E0"/>
    <w:rsid w:val="00B101C4"/>
    <w:rsid w:val="00B10CE2"/>
    <w:rsid w:val="00B11D30"/>
    <w:rsid w:val="00B145D7"/>
    <w:rsid w:val="00B14862"/>
    <w:rsid w:val="00B148BD"/>
    <w:rsid w:val="00B14D77"/>
    <w:rsid w:val="00B156CE"/>
    <w:rsid w:val="00B15877"/>
    <w:rsid w:val="00B163B1"/>
    <w:rsid w:val="00B17D4C"/>
    <w:rsid w:val="00B20BA9"/>
    <w:rsid w:val="00B20EB4"/>
    <w:rsid w:val="00B21C8C"/>
    <w:rsid w:val="00B22579"/>
    <w:rsid w:val="00B2299E"/>
    <w:rsid w:val="00B22AFC"/>
    <w:rsid w:val="00B23241"/>
    <w:rsid w:val="00B23CDA"/>
    <w:rsid w:val="00B25AD9"/>
    <w:rsid w:val="00B2615D"/>
    <w:rsid w:val="00B26ACA"/>
    <w:rsid w:val="00B26DD6"/>
    <w:rsid w:val="00B27885"/>
    <w:rsid w:val="00B27FEF"/>
    <w:rsid w:val="00B30EEC"/>
    <w:rsid w:val="00B31175"/>
    <w:rsid w:val="00B33E98"/>
    <w:rsid w:val="00B33F57"/>
    <w:rsid w:val="00B33FE8"/>
    <w:rsid w:val="00B3626A"/>
    <w:rsid w:val="00B36DF2"/>
    <w:rsid w:val="00B37480"/>
    <w:rsid w:val="00B374CA"/>
    <w:rsid w:val="00B42559"/>
    <w:rsid w:val="00B42E3F"/>
    <w:rsid w:val="00B43E1C"/>
    <w:rsid w:val="00B43F09"/>
    <w:rsid w:val="00B46BD5"/>
    <w:rsid w:val="00B4733F"/>
    <w:rsid w:val="00B50025"/>
    <w:rsid w:val="00B533A6"/>
    <w:rsid w:val="00B53F1B"/>
    <w:rsid w:val="00B54252"/>
    <w:rsid w:val="00B54660"/>
    <w:rsid w:val="00B54DF8"/>
    <w:rsid w:val="00B55C29"/>
    <w:rsid w:val="00B5607F"/>
    <w:rsid w:val="00B56431"/>
    <w:rsid w:val="00B567CC"/>
    <w:rsid w:val="00B57098"/>
    <w:rsid w:val="00B57C96"/>
    <w:rsid w:val="00B6074A"/>
    <w:rsid w:val="00B60D2F"/>
    <w:rsid w:val="00B6267A"/>
    <w:rsid w:val="00B637EC"/>
    <w:rsid w:val="00B64FBD"/>
    <w:rsid w:val="00B65502"/>
    <w:rsid w:val="00B65936"/>
    <w:rsid w:val="00B707EA"/>
    <w:rsid w:val="00B723E5"/>
    <w:rsid w:val="00B7271A"/>
    <w:rsid w:val="00B7327D"/>
    <w:rsid w:val="00B767D2"/>
    <w:rsid w:val="00B806BF"/>
    <w:rsid w:val="00B80D8D"/>
    <w:rsid w:val="00B81247"/>
    <w:rsid w:val="00B833AE"/>
    <w:rsid w:val="00B87261"/>
    <w:rsid w:val="00B909DF"/>
    <w:rsid w:val="00B913B8"/>
    <w:rsid w:val="00B931BC"/>
    <w:rsid w:val="00B93547"/>
    <w:rsid w:val="00B967BE"/>
    <w:rsid w:val="00B97E32"/>
    <w:rsid w:val="00BA0764"/>
    <w:rsid w:val="00BA0C6C"/>
    <w:rsid w:val="00BA155B"/>
    <w:rsid w:val="00BA1576"/>
    <w:rsid w:val="00BA18B8"/>
    <w:rsid w:val="00BA36CF"/>
    <w:rsid w:val="00BA3BD7"/>
    <w:rsid w:val="00BA4028"/>
    <w:rsid w:val="00BA7345"/>
    <w:rsid w:val="00BA76F0"/>
    <w:rsid w:val="00BA7779"/>
    <w:rsid w:val="00BA7CD4"/>
    <w:rsid w:val="00BB0021"/>
    <w:rsid w:val="00BB1357"/>
    <w:rsid w:val="00BB1C41"/>
    <w:rsid w:val="00BB1EE1"/>
    <w:rsid w:val="00BB3393"/>
    <w:rsid w:val="00BB40CE"/>
    <w:rsid w:val="00BB4417"/>
    <w:rsid w:val="00BB4CE0"/>
    <w:rsid w:val="00BB55D3"/>
    <w:rsid w:val="00BB5842"/>
    <w:rsid w:val="00BB64CE"/>
    <w:rsid w:val="00BB6A76"/>
    <w:rsid w:val="00BB7F82"/>
    <w:rsid w:val="00BC1032"/>
    <w:rsid w:val="00BC1FF0"/>
    <w:rsid w:val="00BC316D"/>
    <w:rsid w:val="00BC39D4"/>
    <w:rsid w:val="00BC7AFF"/>
    <w:rsid w:val="00BC7B29"/>
    <w:rsid w:val="00BD1243"/>
    <w:rsid w:val="00BD3869"/>
    <w:rsid w:val="00BD42E9"/>
    <w:rsid w:val="00BE106F"/>
    <w:rsid w:val="00BE2ADD"/>
    <w:rsid w:val="00BE3670"/>
    <w:rsid w:val="00BE3E52"/>
    <w:rsid w:val="00BE4B7E"/>
    <w:rsid w:val="00BE4DC0"/>
    <w:rsid w:val="00BE636E"/>
    <w:rsid w:val="00BE758A"/>
    <w:rsid w:val="00BF04D2"/>
    <w:rsid w:val="00BF1B02"/>
    <w:rsid w:val="00BF2D08"/>
    <w:rsid w:val="00BF2E81"/>
    <w:rsid w:val="00BF3346"/>
    <w:rsid w:val="00BF3570"/>
    <w:rsid w:val="00BF3DAB"/>
    <w:rsid w:val="00BF41C1"/>
    <w:rsid w:val="00BF55AA"/>
    <w:rsid w:val="00BF630D"/>
    <w:rsid w:val="00BF6587"/>
    <w:rsid w:val="00BF6902"/>
    <w:rsid w:val="00BF6D44"/>
    <w:rsid w:val="00BF70ED"/>
    <w:rsid w:val="00BF796C"/>
    <w:rsid w:val="00BF7C4E"/>
    <w:rsid w:val="00C01020"/>
    <w:rsid w:val="00C02450"/>
    <w:rsid w:val="00C03CAD"/>
    <w:rsid w:val="00C043A9"/>
    <w:rsid w:val="00C06235"/>
    <w:rsid w:val="00C0625C"/>
    <w:rsid w:val="00C06A84"/>
    <w:rsid w:val="00C06CE9"/>
    <w:rsid w:val="00C07A58"/>
    <w:rsid w:val="00C07BA9"/>
    <w:rsid w:val="00C102D6"/>
    <w:rsid w:val="00C10FFD"/>
    <w:rsid w:val="00C11158"/>
    <w:rsid w:val="00C11193"/>
    <w:rsid w:val="00C120BE"/>
    <w:rsid w:val="00C13852"/>
    <w:rsid w:val="00C13903"/>
    <w:rsid w:val="00C14983"/>
    <w:rsid w:val="00C1515C"/>
    <w:rsid w:val="00C162CA"/>
    <w:rsid w:val="00C16A55"/>
    <w:rsid w:val="00C17E3B"/>
    <w:rsid w:val="00C2029D"/>
    <w:rsid w:val="00C20804"/>
    <w:rsid w:val="00C209A5"/>
    <w:rsid w:val="00C2116C"/>
    <w:rsid w:val="00C22B2F"/>
    <w:rsid w:val="00C23A1C"/>
    <w:rsid w:val="00C24C8D"/>
    <w:rsid w:val="00C25D66"/>
    <w:rsid w:val="00C26300"/>
    <w:rsid w:val="00C27815"/>
    <w:rsid w:val="00C30350"/>
    <w:rsid w:val="00C316BB"/>
    <w:rsid w:val="00C31B62"/>
    <w:rsid w:val="00C32939"/>
    <w:rsid w:val="00C32963"/>
    <w:rsid w:val="00C32A04"/>
    <w:rsid w:val="00C33559"/>
    <w:rsid w:val="00C34F2E"/>
    <w:rsid w:val="00C34F6C"/>
    <w:rsid w:val="00C358E1"/>
    <w:rsid w:val="00C3637D"/>
    <w:rsid w:val="00C37ADB"/>
    <w:rsid w:val="00C40055"/>
    <w:rsid w:val="00C40653"/>
    <w:rsid w:val="00C40A73"/>
    <w:rsid w:val="00C415DC"/>
    <w:rsid w:val="00C41956"/>
    <w:rsid w:val="00C42058"/>
    <w:rsid w:val="00C42556"/>
    <w:rsid w:val="00C45850"/>
    <w:rsid w:val="00C46005"/>
    <w:rsid w:val="00C4703A"/>
    <w:rsid w:val="00C47617"/>
    <w:rsid w:val="00C520A0"/>
    <w:rsid w:val="00C5283A"/>
    <w:rsid w:val="00C53A28"/>
    <w:rsid w:val="00C55A56"/>
    <w:rsid w:val="00C5608F"/>
    <w:rsid w:val="00C56566"/>
    <w:rsid w:val="00C56857"/>
    <w:rsid w:val="00C57083"/>
    <w:rsid w:val="00C57090"/>
    <w:rsid w:val="00C57F98"/>
    <w:rsid w:val="00C64008"/>
    <w:rsid w:val="00C644CD"/>
    <w:rsid w:val="00C64582"/>
    <w:rsid w:val="00C6591F"/>
    <w:rsid w:val="00C65A46"/>
    <w:rsid w:val="00C66265"/>
    <w:rsid w:val="00C66319"/>
    <w:rsid w:val="00C669B3"/>
    <w:rsid w:val="00C71672"/>
    <w:rsid w:val="00C734BF"/>
    <w:rsid w:val="00C74004"/>
    <w:rsid w:val="00C77128"/>
    <w:rsid w:val="00C77F22"/>
    <w:rsid w:val="00C805C0"/>
    <w:rsid w:val="00C80C77"/>
    <w:rsid w:val="00C81AE2"/>
    <w:rsid w:val="00C81C77"/>
    <w:rsid w:val="00C81C8C"/>
    <w:rsid w:val="00C82DC9"/>
    <w:rsid w:val="00C84B46"/>
    <w:rsid w:val="00C857D6"/>
    <w:rsid w:val="00C85B60"/>
    <w:rsid w:val="00C85FE0"/>
    <w:rsid w:val="00C908B8"/>
    <w:rsid w:val="00C91404"/>
    <w:rsid w:val="00C92901"/>
    <w:rsid w:val="00C946B3"/>
    <w:rsid w:val="00C94C6C"/>
    <w:rsid w:val="00C958C2"/>
    <w:rsid w:val="00C95D8E"/>
    <w:rsid w:val="00C972FC"/>
    <w:rsid w:val="00C9796F"/>
    <w:rsid w:val="00CA0A99"/>
    <w:rsid w:val="00CA0D7B"/>
    <w:rsid w:val="00CA1194"/>
    <w:rsid w:val="00CA2523"/>
    <w:rsid w:val="00CA3653"/>
    <w:rsid w:val="00CA3EC4"/>
    <w:rsid w:val="00CA3EFA"/>
    <w:rsid w:val="00CA55F5"/>
    <w:rsid w:val="00CA7E6A"/>
    <w:rsid w:val="00CB003D"/>
    <w:rsid w:val="00CB09B8"/>
    <w:rsid w:val="00CB23A1"/>
    <w:rsid w:val="00CB3845"/>
    <w:rsid w:val="00CB3A4A"/>
    <w:rsid w:val="00CB5C67"/>
    <w:rsid w:val="00CB6CD7"/>
    <w:rsid w:val="00CB7501"/>
    <w:rsid w:val="00CB7762"/>
    <w:rsid w:val="00CB7FC0"/>
    <w:rsid w:val="00CC00C2"/>
    <w:rsid w:val="00CC00CB"/>
    <w:rsid w:val="00CC170A"/>
    <w:rsid w:val="00CC2011"/>
    <w:rsid w:val="00CC3B40"/>
    <w:rsid w:val="00CC5B4F"/>
    <w:rsid w:val="00CC6258"/>
    <w:rsid w:val="00CC687C"/>
    <w:rsid w:val="00CC7B5C"/>
    <w:rsid w:val="00CD1B24"/>
    <w:rsid w:val="00CD2C29"/>
    <w:rsid w:val="00CD3952"/>
    <w:rsid w:val="00CD3A59"/>
    <w:rsid w:val="00CD3B1A"/>
    <w:rsid w:val="00CD3BA4"/>
    <w:rsid w:val="00CD69F3"/>
    <w:rsid w:val="00CE0A21"/>
    <w:rsid w:val="00CE0C55"/>
    <w:rsid w:val="00CE19AB"/>
    <w:rsid w:val="00CE2254"/>
    <w:rsid w:val="00CE438E"/>
    <w:rsid w:val="00CE5C90"/>
    <w:rsid w:val="00CE6F25"/>
    <w:rsid w:val="00CE6F6C"/>
    <w:rsid w:val="00CF025D"/>
    <w:rsid w:val="00CF0746"/>
    <w:rsid w:val="00CF2B22"/>
    <w:rsid w:val="00CF64E1"/>
    <w:rsid w:val="00D00458"/>
    <w:rsid w:val="00D02415"/>
    <w:rsid w:val="00D038C6"/>
    <w:rsid w:val="00D03E25"/>
    <w:rsid w:val="00D04012"/>
    <w:rsid w:val="00D044C1"/>
    <w:rsid w:val="00D0456A"/>
    <w:rsid w:val="00D045B3"/>
    <w:rsid w:val="00D04E34"/>
    <w:rsid w:val="00D066C0"/>
    <w:rsid w:val="00D06D1C"/>
    <w:rsid w:val="00D06D58"/>
    <w:rsid w:val="00D1000C"/>
    <w:rsid w:val="00D10A71"/>
    <w:rsid w:val="00D11186"/>
    <w:rsid w:val="00D12F5B"/>
    <w:rsid w:val="00D13007"/>
    <w:rsid w:val="00D1332B"/>
    <w:rsid w:val="00D13883"/>
    <w:rsid w:val="00D14646"/>
    <w:rsid w:val="00D1486B"/>
    <w:rsid w:val="00D14FEA"/>
    <w:rsid w:val="00D16FD8"/>
    <w:rsid w:val="00D21D97"/>
    <w:rsid w:val="00D220E7"/>
    <w:rsid w:val="00D222FD"/>
    <w:rsid w:val="00D232FB"/>
    <w:rsid w:val="00D241DA"/>
    <w:rsid w:val="00D25563"/>
    <w:rsid w:val="00D25AF3"/>
    <w:rsid w:val="00D25C4B"/>
    <w:rsid w:val="00D25DE7"/>
    <w:rsid w:val="00D26B0C"/>
    <w:rsid w:val="00D26B20"/>
    <w:rsid w:val="00D2790F"/>
    <w:rsid w:val="00D3099B"/>
    <w:rsid w:val="00D3274D"/>
    <w:rsid w:val="00D32C61"/>
    <w:rsid w:val="00D3443B"/>
    <w:rsid w:val="00D35F14"/>
    <w:rsid w:val="00D371D9"/>
    <w:rsid w:val="00D376B6"/>
    <w:rsid w:val="00D401FA"/>
    <w:rsid w:val="00D40249"/>
    <w:rsid w:val="00D402F8"/>
    <w:rsid w:val="00D41452"/>
    <w:rsid w:val="00D42761"/>
    <w:rsid w:val="00D42B3B"/>
    <w:rsid w:val="00D4381E"/>
    <w:rsid w:val="00D438E2"/>
    <w:rsid w:val="00D43A23"/>
    <w:rsid w:val="00D45C55"/>
    <w:rsid w:val="00D4765E"/>
    <w:rsid w:val="00D47B89"/>
    <w:rsid w:val="00D47D08"/>
    <w:rsid w:val="00D51344"/>
    <w:rsid w:val="00D51E79"/>
    <w:rsid w:val="00D51FC9"/>
    <w:rsid w:val="00D5218E"/>
    <w:rsid w:val="00D52B33"/>
    <w:rsid w:val="00D52EDB"/>
    <w:rsid w:val="00D530D0"/>
    <w:rsid w:val="00D55562"/>
    <w:rsid w:val="00D55973"/>
    <w:rsid w:val="00D55C82"/>
    <w:rsid w:val="00D569E4"/>
    <w:rsid w:val="00D5731F"/>
    <w:rsid w:val="00D612AE"/>
    <w:rsid w:val="00D627BE"/>
    <w:rsid w:val="00D63174"/>
    <w:rsid w:val="00D6486D"/>
    <w:rsid w:val="00D66B7D"/>
    <w:rsid w:val="00D67266"/>
    <w:rsid w:val="00D67F31"/>
    <w:rsid w:val="00D70D6E"/>
    <w:rsid w:val="00D715C4"/>
    <w:rsid w:val="00D72586"/>
    <w:rsid w:val="00D72C20"/>
    <w:rsid w:val="00D74D85"/>
    <w:rsid w:val="00D75FFE"/>
    <w:rsid w:val="00D76A7B"/>
    <w:rsid w:val="00D77101"/>
    <w:rsid w:val="00D77F4A"/>
    <w:rsid w:val="00D80D3B"/>
    <w:rsid w:val="00D80DBD"/>
    <w:rsid w:val="00D813BD"/>
    <w:rsid w:val="00D81AD7"/>
    <w:rsid w:val="00D825E2"/>
    <w:rsid w:val="00D8268D"/>
    <w:rsid w:val="00D82D15"/>
    <w:rsid w:val="00D840F3"/>
    <w:rsid w:val="00D84550"/>
    <w:rsid w:val="00D84929"/>
    <w:rsid w:val="00D84DF1"/>
    <w:rsid w:val="00D871CB"/>
    <w:rsid w:val="00D87679"/>
    <w:rsid w:val="00D92654"/>
    <w:rsid w:val="00D92753"/>
    <w:rsid w:val="00D93165"/>
    <w:rsid w:val="00D943F9"/>
    <w:rsid w:val="00D94BEB"/>
    <w:rsid w:val="00D95735"/>
    <w:rsid w:val="00D95BAF"/>
    <w:rsid w:val="00D962BC"/>
    <w:rsid w:val="00D96B58"/>
    <w:rsid w:val="00D973B3"/>
    <w:rsid w:val="00D97AA6"/>
    <w:rsid w:val="00DA444C"/>
    <w:rsid w:val="00DA56E3"/>
    <w:rsid w:val="00DA58E0"/>
    <w:rsid w:val="00DA5AC8"/>
    <w:rsid w:val="00DA62A0"/>
    <w:rsid w:val="00DA7751"/>
    <w:rsid w:val="00DB03BD"/>
    <w:rsid w:val="00DB0856"/>
    <w:rsid w:val="00DB091F"/>
    <w:rsid w:val="00DB0D3E"/>
    <w:rsid w:val="00DB244B"/>
    <w:rsid w:val="00DB2D73"/>
    <w:rsid w:val="00DB445C"/>
    <w:rsid w:val="00DB5C34"/>
    <w:rsid w:val="00DB5F96"/>
    <w:rsid w:val="00DB6415"/>
    <w:rsid w:val="00DB6854"/>
    <w:rsid w:val="00DC0B3C"/>
    <w:rsid w:val="00DC12F7"/>
    <w:rsid w:val="00DC422B"/>
    <w:rsid w:val="00DC46BD"/>
    <w:rsid w:val="00DC4DB2"/>
    <w:rsid w:val="00DC5F38"/>
    <w:rsid w:val="00DC7819"/>
    <w:rsid w:val="00DC7C9A"/>
    <w:rsid w:val="00DD03D6"/>
    <w:rsid w:val="00DD03EE"/>
    <w:rsid w:val="00DD0D59"/>
    <w:rsid w:val="00DD287B"/>
    <w:rsid w:val="00DD49F7"/>
    <w:rsid w:val="00DD4C1C"/>
    <w:rsid w:val="00DD4D9F"/>
    <w:rsid w:val="00DD6682"/>
    <w:rsid w:val="00DD71A1"/>
    <w:rsid w:val="00DD71D7"/>
    <w:rsid w:val="00DD77C7"/>
    <w:rsid w:val="00DD7B4F"/>
    <w:rsid w:val="00DD7C0A"/>
    <w:rsid w:val="00DE0371"/>
    <w:rsid w:val="00DE26C9"/>
    <w:rsid w:val="00DE2E30"/>
    <w:rsid w:val="00DE3C21"/>
    <w:rsid w:val="00DE4BAA"/>
    <w:rsid w:val="00DE6EFF"/>
    <w:rsid w:val="00DE7142"/>
    <w:rsid w:val="00DE7A65"/>
    <w:rsid w:val="00DE7C05"/>
    <w:rsid w:val="00DF084C"/>
    <w:rsid w:val="00DF1837"/>
    <w:rsid w:val="00DF1956"/>
    <w:rsid w:val="00DF3C63"/>
    <w:rsid w:val="00DF3E63"/>
    <w:rsid w:val="00DF4015"/>
    <w:rsid w:val="00DF414D"/>
    <w:rsid w:val="00DF4D73"/>
    <w:rsid w:val="00E00328"/>
    <w:rsid w:val="00E00D01"/>
    <w:rsid w:val="00E00F9E"/>
    <w:rsid w:val="00E015E6"/>
    <w:rsid w:val="00E01DBE"/>
    <w:rsid w:val="00E025F5"/>
    <w:rsid w:val="00E02C34"/>
    <w:rsid w:val="00E02E65"/>
    <w:rsid w:val="00E037C4"/>
    <w:rsid w:val="00E03B1B"/>
    <w:rsid w:val="00E04872"/>
    <w:rsid w:val="00E05360"/>
    <w:rsid w:val="00E05BCC"/>
    <w:rsid w:val="00E07161"/>
    <w:rsid w:val="00E1046A"/>
    <w:rsid w:val="00E10DA4"/>
    <w:rsid w:val="00E1138F"/>
    <w:rsid w:val="00E133D1"/>
    <w:rsid w:val="00E13832"/>
    <w:rsid w:val="00E13868"/>
    <w:rsid w:val="00E13A82"/>
    <w:rsid w:val="00E13DD8"/>
    <w:rsid w:val="00E1625E"/>
    <w:rsid w:val="00E17D93"/>
    <w:rsid w:val="00E17E5C"/>
    <w:rsid w:val="00E17F22"/>
    <w:rsid w:val="00E20B93"/>
    <w:rsid w:val="00E20C1C"/>
    <w:rsid w:val="00E214AD"/>
    <w:rsid w:val="00E21551"/>
    <w:rsid w:val="00E2477A"/>
    <w:rsid w:val="00E26DAD"/>
    <w:rsid w:val="00E274A2"/>
    <w:rsid w:val="00E277F0"/>
    <w:rsid w:val="00E31EDD"/>
    <w:rsid w:val="00E31EE6"/>
    <w:rsid w:val="00E32D9D"/>
    <w:rsid w:val="00E33C0A"/>
    <w:rsid w:val="00E3625C"/>
    <w:rsid w:val="00E37428"/>
    <w:rsid w:val="00E410B7"/>
    <w:rsid w:val="00E41393"/>
    <w:rsid w:val="00E415CA"/>
    <w:rsid w:val="00E41771"/>
    <w:rsid w:val="00E42FF9"/>
    <w:rsid w:val="00E43398"/>
    <w:rsid w:val="00E44A43"/>
    <w:rsid w:val="00E44DC8"/>
    <w:rsid w:val="00E45613"/>
    <w:rsid w:val="00E45728"/>
    <w:rsid w:val="00E45B32"/>
    <w:rsid w:val="00E476D1"/>
    <w:rsid w:val="00E47A1C"/>
    <w:rsid w:val="00E50E25"/>
    <w:rsid w:val="00E52902"/>
    <w:rsid w:val="00E53312"/>
    <w:rsid w:val="00E53F7E"/>
    <w:rsid w:val="00E54A0D"/>
    <w:rsid w:val="00E557EA"/>
    <w:rsid w:val="00E565ED"/>
    <w:rsid w:val="00E633DA"/>
    <w:rsid w:val="00E636AD"/>
    <w:rsid w:val="00E6399A"/>
    <w:rsid w:val="00E639F3"/>
    <w:rsid w:val="00E6448E"/>
    <w:rsid w:val="00E64543"/>
    <w:rsid w:val="00E64EBA"/>
    <w:rsid w:val="00E6521F"/>
    <w:rsid w:val="00E65CD8"/>
    <w:rsid w:val="00E660C7"/>
    <w:rsid w:val="00E66229"/>
    <w:rsid w:val="00E67F04"/>
    <w:rsid w:val="00E707BD"/>
    <w:rsid w:val="00E71B65"/>
    <w:rsid w:val="00E7414C"/>
    <w:rsid w:val="00E74224"/>
    <w:rsid w:val="00E74FA7"/>
    <w:rsid w:val="00E75A2B"/>
    <w:rsid w:val="00E761A5"/>
    <w:rsid w:val="00E76C4A"/>
    <w:rsid w:val="00E76FFB"/>
    <w:rsid w:val="00E80B31"/>
    <w:rsid w:val="00E80E34"/>
    <w:rsid w:val="00E825F4"/>
    <w:rsid w:val="00E82FCE"/>
    <w:rsid w:val="00E852F0"/>
    <w:rsid w:val="00E8675A"/>
    <w:rsid w:val="00E8699A"/>
    <w:rsid w:val="00E87A16"/>
    <w:rsid w:val="00E90773"/>
    <w:rsid w:val="00E908A2"/>
    <w:rsid w:val="00E91CD1"/>
    <w:rsid w:val="00E92F7B"/>
    <w:rsid w:val="00E97308"/>
    <w:rsid w:val="00E9745A"/>
    <w:rsid w:val="00EA1522"/>
    <w:rsid w:val="00EA1F8B"/>
    <w:rsid w:val="00EA26D8"/>
    <w:rsid w:val="00EA2BE4"/>
    <w:rsid w:val="00EA2EC8"/>
    <w:rsid w:val="00EA4C76"/>
    <w:rsid w:val="00EA4F0C"/>
    <w:rsid w:val="00EA5987"/>
    <w:rsid w:val="00EA5FF8"/>
    <w:rsid w:val="00EA6068"/>
    <w:rsid w:val="00EA6237"/>
    <w:rsid w:val="00EA6377"/>
    <w:rsid w:val="00EA647C"/>
    <w:rsid w:val="00EA6703"/>
    <w:rsid w:val="00EA6E49"/>
    <w:rsid w:val="00EA71EE"/>
    <w:rsid w:val="00EA7F45"/>
    <w:rsid w:val="00EB00C1"/>
    <w:rsid w:val="00EB15BA"/>
    <w:rsid w:val="00EB2F84"/>
    <w:rsid w:val="00EB38CB"/>
    <w:rsid w:val="00EB39D1"/>
    <w:rsid w:val="00EB3A1C"/>
    <w:rsid w:val="00EB3F97"/>
    <w:rsid w:val="00EB5677"/>
    <w:rsid w:val="00EB64B6"/>
    <w:rsid w:val="00EB704C"/>
    <w:rsid w:val="00EB7CEF"/>
    <w:rsid w:val="00EC03D4"/>
    <w:rsid w:val="00EC0994"/>
    <w:rsid w:val="00EC0B0C"/>
    <w:rsid w:val="00EC0B2E"/>
    <w:rsid w:val="00EC2938"/>
    <w:rsid w:val="00EC3836"/>
    <w:rsid w:val="00EC3CD0"/>
    <w:rsid w:val="00EC4B43"/>
    <w:rsid w:val="00EC5C43"/>
    <w:rsid w:val="00EC69EF"/>
    <w:rsid w:val="00EC71BF"/>
    <w:rsid w:val="00EC7BF5"/>
    <w:rsid w:val="00EC7C0E"/>
    <w:rsid w:val="00EC7D4C"/>
    <w:rsid w:val="00EC7D8C"/>
    <w:rsid w:val="00ED015C"/>
    <w:rsid w:val="00ED02AB"/>
    <w:rsid w:val="00ED09F4"/>
    <w:rsid w:val="00ED102E"/>
    <w:rsid w:val="00ED1721"/>
    <w:rsid w:val="00ED1F54"/>
    <w:rsid w:val="00ED20CE"/>
    <w:rsid w:val="00ED499E"/>
    <w:rsid w:val="00ED4F57"/>
    <w:rsid w:val="00ED5780"/>
    <w:rsid w:val="00ED57D2"/>
    <w:rsid w:val="00ED6768"/>
    <w:rsid w:val="00ED690F"/>
    <w:rsid w:val="00ED6D83"/>
    <w:rsid w:val="00ED6DBE"/>
    <w:rsid w:val="00ED7105"/>
    <w:rsid w:val="00ED71EE"/>
    <w:rsid w:val="00ED7893"/>
    <w:rsid w:val="00EE063E"/>
    <w:rsid w:val="00EE1A51"/>
    <w:rsid w:val="00EE1E13"/>
    <w:rsid w:val="00EE2046"/>
    <w:rsid w:val="00EE28D8"/>
    <w:rsid w:val="00EE4A4F"/>
    <w:rsid w:val="00EE5E65"/>
    <w:rsid w:val="00EE6807"/>
    <w:rsid w:val="00EE6D5B"/>
    <w:rsid w:val="00EE728B"/>
    <w:rsid w:val="00EE7357"/>
    <w:rsid w:val="00EE7579"/>
    <w:rsid w:val="00EE76F3"/>
    <w:rsid w:val="00EE7873"/>
    <w:rsid w:val="00EE7DCB"/>
    <w:rsid w:val="00EF2D71"/>
    <w:rsid w:val="00EF3C66"/>
    <w:rsid w:val="00EF5401"/>
    <w:rsid w:val="00EF5444"/>
    <w:rsid w:val="00EF7C2D"/>
    <w:rsid w:val="00F00BD7"/>
    <w:rsid w:val="00F00C9F"/>
    <w:rsid w:val="00F0117E"/>
    <w:rsid w:val="00F0239C"/>
    <w:rsid w:val="00F047B4"/>
    <w:rsid w:val="00F055BB"/>
    <w:rsid w:val="00F059B1"/>
    <w:rsid w:val="00F0736C"/>
    <w:rsid w:val="00F079B5"/>
    <w:rsid w:val="00F110C7"/>
    <w:rsid w:val="00F12029"/>
    <w:rsid w:val="00F12E46"/>
    <w:rsid w:val="00F12EB2"/>
    <w:rsid w:val="00F13428"/>
    <w:rsid w:val="00F156CC"/>
    <w:rsid w:val="00F15DAF"/>
    <w:rsid w:val="00F16FB2"/>
    <w:rsid w:val="00F17691"/>
    <w:rsid w:val="00F179E5"/>
    <w:rsid w:val="00F214B3"/>
    <w:rsid w:val="00F21992"/>
    <w:rsid w:val="00F21C94"/>
    <w:rsid w:val="00F22D0B"/>
    <w:rsid w:val="00F235EA"/>
    <w:rsid w:val="00F23961"/>
    <w:rsid w:val="00F24EEA"/>
    <w:rsid w:val="00F256C2"/>
    <w:rsid w:val="00F25E05"/>
    <w:rsid w:val="00F305F9"/>
    <w:rsid w:val="00F3099B"/>
    <w:rsid w:val="00F323B7"/>
    <w:rsid w:val="00F333E1"/>
    <w:rsid w:val="00F33614"/>
    <w:rsid w:val="00F34563"/>
    <w:rsid w:val="00F35244"/>
    <w:rsid w:val="00F3553B"/>
    <w:rsid w:val="00F3565E"/>
    <w:rsid w:val="00F35ACB"/>
    <w:rsid w:val="00F37587"/>
    <w:rsid w:val="00F3791E"/>
    <w:rsid w:val="00F40104"/>
    <w:rsid w:val="00F4169A"/>
    <w:rsid w:val="00F42677"/>
    <w:rsid w:val="00F426E6"/>
    <w:rsid w:val="00F42DC1"/>
    <w:rsid w:val="00F44E24"/>
    <w:rsid w:val="00F452F0"/>
    <w:rsid w:val="00F4538D"/>
    <w:rsid w:val="00F464FD"/>
    <w:rsid w:val="00F50084"/>
    <w:rsid w:val="00F513EF"/>
    <w:rsid w:val="00F516F0"/>
    <w:rsid w:val="00F521B4"/>
    <w:rsid w:val="00F521C5"/>
    <w:rsid w:val="00F5223C"/>
    <w:rsid w:val="00F52661"/>
    <w:rsid w:val="00F530F0"/>
    <w:rsid w:val="00F53572"/>
    <w:rsid w:val="00F540AD"/>
    <w:rsid w:val="00F55FB0"/>
    <w:rsid w:val="00F560DD"/>
    <w:rsid w:val="00F57E32"/>
    <w:rsid w:val="00F631DC"/>
    <w:rsid w:val="00F6387E"/>
    <w:rsid w:val="00F64D25"/>
    <w:rsid w:val="00F7056A"/>
    <w:rsid w:val="00F70AD3"/>
    <w:rsid w:val="00F70F7E"/>
    <w:rsid w:val="00F7241E"/>
    <w:rsid w:val="00F732CD"/>
    <w:rsid w:val="00F73354"/>
    <w:rsid w:val="00F73619"/>
    <w:rsid w:val="00F74594"/>
    <w:rsid w:val="00F75F06"/>
    <w:rsid w:val="00F7638F"/>
    <w:rsid w:val="00F765EB"/>
    <w:rsid w:val="00F772E7"/>
    <w:rsid w:val="00F7755F"/>
    <w:rsid w:val="00F77AD3"/>
    <w:rsid w:val="00F81274"/>
    <w:rsid w:val="00F814B1"/>
    <w:rsid w:val="00F8208D"/>
    <w:rsid w:val="00F824D7"/>
    <w:rsid w:val="00F8255F"/>
    <w:rsid w:val="00F82DE3"/>
    <w:rsid w:val="00F839E8"/>
    <w:rsid w:val="00F847CF"/>
    <w:rsid w:val="00F8517F"/>
    <w:rsid w:val="00F85551"/>
    <w:rsid w:val="00F8784E"/>
    <w:rsid w:val="00F911ED"/>
    <w:rsid w:val="00F93040"/>
    <w:rsid w:val="00F94FC5"/>
    <w:rsid w:val="00F963A0"/>
    <w:rsid w:val="00F964D4"/>
    <w:rsid w:val="00F9671D"/>
    <w:rsid w:val="00F96B09"/>
    <w:rsid w:val="00F96DE4"/>
    <w:rsid w:val="00FA0D61"/>
    <w:rsid w:val="00FA2ED1"/>
    <w:rsid w:val="00FA2EF5"/>
    <w:rsid w:val="00FA353A"/>
    <w:rsid w:val="00FA3D24"/>
    <w:rsid w:val="00FA418B"/>
    <w:rsid w:val="00FA483C"/>
    <w:rsid w:val="00FA68E2"/>
    <w:rsid w:val="00FA6EE6"/>
    <w:rsid w:val="00FA7275"/>
    <w:rsid w:val="00FA7717"/>
    <w:rsid w:val="00FB10EF"/>
    <w:rsid w:val="00FB1977"/>
    <w:rsid w:val="00FB2012"/>
    <w:rsid w:val="00FB20FC"/>
    <w:rsid w:val="00FB2787"/>
    <w:rsid w:val="00FB290E"/>
    <w:rsid w:val="00FB2AF9"/>
    <w:rsid w:val="00FB43FF"/>
    <w:rsid w:val="00FB538E"/>
    <w:rsid w:val="00FB583B"/>
    <w:rsid w:val="00FB6040"/>
    <w:rsid w:val="00FB728E"/>
    <w:rsid w:val="00FB7436"/>
    <w:rsid w:val="00FB7D44"/>
    <w:rsid w:val="00FC0029"/>
    <w:rsid w:val="00FC11E8"/>
    <w:rsid w:val="00FC1461"/>
    <w:rsid w:val="00FC5F58"/>
    <w:rsid w:val="00FC6766"/>
    <w:rsid w:val="00FC6D81"/>
    <w:rsid w:val="00FD0627"/>
    <w:rsid w:val="00FD0C7B"/>
    <w:rsid w:val="00FD107B"/>
    <w:rsid w:val="00FD15E1"/>
    <w:rsid w:val="00FD174B"/>
    <w:rsid w:val="00FD1D93"/>
    <w:rsid w:val="00FD2F7B"/>
    <w:rsid w:val="00FD3242"/>
    <w:rsid w:val="00FD4AA1"/>
    <w:rsid w:val="00FD5001"/>
    <w:rsid w:val="00FD5D7A"/>
    <w:rsid w:val="00FE0DF9"/>
    <w:rsid w:val="00FE124E"/>
    <w:rsid w:val="00FE1B57"/>
    <w:rsid w:val="00FE215A"/>
    <w:rsid w:val="00FE3CC0"/>
    <w:rsid w:val="00FE60F7"/>
    <w:rsid w:val="00FE61DA"/>
    <w:rsid w:val="00FE7AEC"/>
    <w:rsid w:val="00FF068F"/>
    <w:rsid w:val="00FF16FB"/>
    <w:rsid w:val="00FF252C"/>
    <w:rsid w:val="00FF2610"/>
    <w:rsid w:val="00FF31B2"/>
    <w:rsid w:val="00FF3F1D"/>
    <w:rsid w:val="00FF4D23"/>
    <w:rsid w:val="00FF5062"/>
    <w:rsid w:val="00FF5538"/>
    <w:rsid w:val="00FF5744"/>
    <w:rsid w:val="00FF6731"/>
    <w:rsid w:val="00FF723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1A"/>
    <w:rPr>
      <w:lang w:bidi="ar-SA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bidi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71A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71A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1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1A"/>
    <w:rPr>
      <w:lang w:bidi="ar-SA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bidi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71A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71A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1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601;&#1585;&#1605;%20&#1670;&#1705;&#1740;&#1583;&#1607;%20&#1662;&#1575;&#1740;&#1575;&#1606;%20&#1606;&#1575;&#1605;&#1607;(&#1580;&#1583;&#1740;&#1583;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6C80-8C86-4488-9BA2-2321A204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چکیده پایان نامه(جدید) (1)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2022-11-06T05:52:00Z</dcterms:created>
  <dcterms:modified xsi:type="dcterms:W3CDTF">2022-11-06T05:55:00Z</dcterms:modified>
</cp:coreProperties>
</file>